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65CDB5F9" w14:textId="24F40633" w:rsidR="00AD4DD5" w:rsidRPr="00B625A5" w:rsidRDefault="00151FE1" w:rsidP="00E872E8">
      <w:pPr>
        <w:pStyle w:val="Normal1"/>
        <w:spacing w:after="240"/>
        <w:rPr>
          <w:rFonts w:ascii="Dyslexie" w:eastAsia="Arial" w:hAnsi="Dyslexie" w:cs="Arial"/>
          <w:sz w:val="44"/>
          <w:szCs w:val="44"/>
        </w:rPr>
      </w:pPr>
      <w:r w:rsidRPr="00B625A5">
        <w:rPr>
          <w:rFonts w:ascii="Dyslexie" w:eastAsia="Arial" w:hAnsi="Dyslexie" w:cs="Arial"/>
          <w:noProof/>
          <w:sz w:val="44"/>
          <w:szCs w:val="44"/>
          <w:lang w:eastAsia="sv-SE"/>
        </w:rPr>
        <mc:AlternateContent>
          <mc:Choice Requires="wps">
            <w:drawing>
              <wp:anchor distT="0" distB="0" distL="114300" distR="114300" simplePos="0" relativeHeight="251659264" behindDoc="0" locked="0" layoutInCell="1" allowOverlap="1" wp14:anchorId="02906172" wp14:editId="72BFE940">
                <wp:simplePos x="0" y="0"/>
                <wp:positionH relativeFrom="column">
                  <wp:posOffset>24765</wp:posOffset>
                </wp:positionH>
                <wp:positionV relativeFrom="paragraph">
                  <wp:posOffset>-1049020</wp:posOffset>
                </wp:positionV>
                <wp:extent cx="3535045" cy="685165"/>
                <wp:effectExtent l="0" t="0" r="0" b="635"/>
                <wp:wrapSquare wrapText="bothSides"/>
                <wp:docPr id="20" name="Textruta 20"/>
                <wp:cNvGraphicFramePr/>
                <a:graphic xmlns:a="http://schemas.openxmlformats.org/drawingml/2006/main">
                  <a:graphicData uri="http://schemas.microsoft.com/office/word/2010/wordprocessingShape">
                    <wps:wsp>
                      <wps:cNvSpPr txBox="1"/>
                      <wps:spPr>
                        <a:xfrm>
                          <a:off x="0" y="0"/>
                          <a:ext cx="3535045"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12D777" w14:textId="272F6D91" w:rsidR="00151FE1" w:rsidRPr="00B625A5" w:rsidRDefault="000E4500" w:rsidP="007033B6">
                            <w:pPr>
                              <w:ind w:hanging="142"/>
                              <w:rPr>
                                <w:rFonts w:ascii="Dyslexie" w:hAnsi="Dyslexie"/>
                                <w:color w:val="000000" w:themeColor="text1"/>
                                <w:sz w:val="32"/>
                                <w:szCs w:val="32"/>
                              </w:rPr>
                            </w:pPr>
                            <w:r w:rsidRPr="00B625A5">
                              <w:rPr>
                                <w:rFonts w:ascii="Dyslexie" w:hAnsi="Dyslexie"/>
                                <w:color w:val="000000" w:themeColor="text1"/>
                                <w:sz w:val="32"/>
                                <w:szCs w:val="32"/>
                              </w:rPr>
                              <w:t>Konferensrummet, V-huset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906172" id="_x0000_t202" coordsize="21600,21600" o:spt="202" path="m,l,21600r21600,l21600,xe">
                <v:stroke joinstyle="miter"/>
                <v:path gradientshapeok="t" o:connecttype="rect"/>
              </v:shapetype>
              <v:shape id="Textruta 20" o:spid="_x0000_s1026" type="#_x0000_t202" style="position:absolute;margin-left:1.95pt;margin-top:-82.6pt;width:278.3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" filled="f" stroked="f">
                <v:textbox>
                  <w:txbxContent>
                    <w:p w14:paraId="0412D777" w14:textId="272F6D91" w:rsidR="00151FE1" w:rsidRPr="00B625A5" w:rsidRDefault="000E4500" w:rsidP="007033B6">
                      <w:pPr>
                        <w:ind w:hanging="142"/>
                        <w:rPr>
                          <w:rFonts w:ascii="Dyslexie" w:hAnsi="Dyslexie"/>
                          <w:color w:val="000000" w:themeColor="text1"/>
                          <w:sz w:val="32"/>
                          <w:szCs w:val="32"/>
                        </w:rPr>
                      </w:pPr>
                      <w:r w:rsidRPr="00B625A5">
                        <w:rPr>
                          <w:rFonts w:ascii="Dyslexie" w:hAnsi="Dyslexie"/>
                          <w:color w:val="000000" w:themeColor="text1"/>
                          <w:sz w:val="32"/>
                          <w:szCs w:val="32"/>
                        </w:rPr>
                        <w:t>Konferensrummet, V-huset</w:t>
                      </w:r>
                    </w:p>
                  </w:txbxContent>
                </v:textbox>
                <w10:wrap type="square"/>
              </v:shape>
            </w:pict>
          </mc:Fallback>
        </mc:AlternateContent>
      </w:r>
      <w:r w:rsidR="004A5904" w:rsidRPr="00B625A5">
        <w:rPr>
          <w:rFonts w:ascii="Dyslexie" w:eastAsia="Arial" w:hAnsi="Dyslexie" w:cs="Arial"/>
          <w:sz w:val="44"/>
          <w:szCs w:val="44"/>
        </w:rPr>
        <w:t>Protoko</w:t>
      </w:r>
      <w:r w:rsidR="004B1146" w:rsidRPr="00B625A5">
        <w:rPr>
          <w:rFonts w:ascii="Dyslexie" w:eastAsia="Arial" w:hAnsi="Dyslexie" w:cs="Arial"/>
          <w:sz w:val="44"/>
          <w:szCs w:val="44"/>
        </w:rPr>
        <w:t>ll</w:t>
      </w:r>
    </w:p>
    <w:p w14:paraId="2FA3BBF6" w14:textId="5AAA2C20" w:rsidR="00E23A2E" w:rsidRPr="00B625A5" w:rsidRDefault="004A5904">
      <w:pPr>
        <w:pStyle w:val="Normal1"/>
        <w:spacing w:after="240"/>
        <w:rPr>
          <w:rFonts w:ascii="Dyslexie" w:eastAsia="Arial" w:hAnsi="Dyslexie" w:cs="Arial"/>
          <w:b/>
          <w:sz w:val="44"/>
          <w:szCs w:val="44"/>
        </w:rPr>
      </w:pPr>
      <w:r w:rsidRPr="00B625A5">
        <w:rPr>
          <w:rFonts w:ascii="Dyslexie" w:eastAsia="Arial" w:hAnsi="Dyslexie" w:cs="Arial"/>
          <w:b/>
          <w:sz w:val="44"/>
          <w:szCs w:val="44"/>
        </w:rPr>
        <w:t>Styrelsemöte</w:t>
      </w:r>
      <w:r w:rsidR="009F0744">
        <w:rPr>
          <w:rFonts w:ascii="Dyslexie" w:eastAsia="Arial" w:hAnsi="Dyslexie" w:cs="Arial"/>
          <w:b/>
          <w:sz w:val="44"/>
          <w:szCs w:val="44"/>
        </w:rPr>
        <w:t xml:space="preserve"> 21</w:t>
      </w:r>
      <w:r w:rsidRPr="00B625A5">
        <w:rPr>
          <w:rFonts w:ascii="Dyslexie" w:eastAsia="Arial" w:hAnsi="Dyslexie" w:cs="Arial"/>
          <w:b/>
          <w:sz w:val="44"/>
          <w:szCs w:val="44"/>
        </w:rPr>
        <w:t xml:space="preserve"> </w:t>
      </w:r>
      <w:r w:rsidR="009F0744">
        <w:rPr>
          <w:rFonts w:ascii="Dyslexie" w:eastAsia="Arial" w:hAnsi="Dyslexie" w:cs="Arial"/>
          <w:b/>
          <w:sz w:val="44"/>
          <w:szCs w:val="44"/>
        </w:rPr>
        <w:t>12</w:t>
      </w:r>
      <w:r w:rsidRPr="00B625A5">
        <w:rPr>
          <w:rFonts w:ascii="Dyslexie" w:eastAsia="Arial" w:hAnsi="Dyslexie" w:cs="Arial"/>
          <w:b/>
          <w:sz w:val="44"/>
          <w:szCs w:val="44"/>
        </w:rPr>
        <w:t>/</w:t>
      </w:r>
      <w:r w:rsidR="009F0744">
        <w:rPr>
          <w:rFonts w:ascii="Dyslexie" w:eastAsia="Arial" w:hAnsi="Dyslexie" w:cs="Arial"/>
          <w:b/>
          <w:sz w:val="44"/>
          <w:szCs w:val="44"/>
        </w:rPr>
        <w:t>10</w:t>
      </w:r>
      <w:r w:rsidRPr="00B625A5">
        <w:rPr>
          <w:rFonts w:ascii="Dyslexie" w:eastAsia="Arial" w:hAnsi="Dyslexie" w:cs="Arial"/>
          <w:b/>
          <w:sz w:val="44"/>
          <w:szCs w:val="44"/>
        </w:rPr>
        <w:t xml:space="preserve"> -</w:t>
      </w:r>
      <w:r w:rsidR="00BF74DC">
        <w:rPr>
          <w:rFonts w:ascii="Dyslexie" w:eastAsia="Arial" w:hAnsi="Dyslexie" w:cs="Arial"/>
          <w:b/>
          <w:sz w:val="44"/>
          <w:szCs w:val="44"/>
        </w:rPr>
        <w:t xml:space="preserve"> </w:t>
      </w:r>
      <w:r w:rsidRPr="00B625A5">
        <w:rPr>
          <w:rFonts w:ascii="Dyslexie" w:eastAsia="Arial" w:hAnsi="Dyslexie" w:cs="Arial"/>
          <w:b/>
          <w:sz w:val="44"/>
          <w:szCs w:val="44"/>
        </w:rPr>
        <w:t>201</w:t>
      </w:r>
      <w:r w:rsidR="000E4500" w:rsidRPr="00B625A5">
        <w:rPr>
          <w:rFonts w:ascii="Dyslexie" w:eastAsia="Arial" w:hAnsi="Dyslexie" w:cs="Arial"/>
          <w:b/>
          <w:sz w:val="44"/>
          <w:szCs w:val="44"/>
        </w:rPr>
        <w:t>7</w:t>
      </w:r>
    </w:p>
    <w:p w14:paraId="224A91AE" w14:textId="1BABE1D0" w:rsidR="00DF13D5" w:rsidRPr="00B625A5" w:rsidRDefault="004A5904" w:rsidP="0055213A">
      <w:pPr>
        <w:pStyle w:val="IsB"/>
        <w:ind w:left="852"/>
        <w:rPr>
          <w:rFonts w:ascii="Dyslexie" w:hAnsi="Dyslexie"/>
        </w:rPr>
      </w:pPr>
      <w:r w:rsidRPr="00B625A5">
        <w:rPr>
          <w:rFonts w:ascii="Dyslexie" w:hAnsi="Dyslexie"/>
        </w:rPr>
        <w:t xml:space="preserve">Formalia </w:t>
      </w:r>
    </w:p>
    <w:p w14:paraId="42B825EC" w14:textId="77777777" w:rsidR="001C56E1" w:rsidRPr="00B625A5" w:rsidRDefault="004A5904" w:rsidP="007936AF">
      <w:pPr>
        <w:pStyle w:val="IsBunderrubrik"/>
        <w:rPr>
          <w:rFonts w:ascii="Dyslexie" w:hAnsi="Dyslexie"/>
        </w:rPr>
      </w:pPr>
      <w:r w:rsidRPr="00B625A5">
        <w:rPr>
          <w:rFonts w:ascii="Dyslexie" w:hAnsi="Dyslexie"/>
        </w:rPr>
        <w:tab/>
      </w:r>
      <w:r w:rsidR="001C56E1" w:rsidRPr="00B625A5">
        <w:rPr>
          <w:rFonts w:ascii="Dyslexie" w:hAnsi="Dyslexie"/>
        </w:rPr>
        <w:t xml:space="preserve">Mötets ordförande  </w:t>
      </w:r>
    </w:p>
    <w:p w14:paraId="015D03FB" w14:textId="154959E5" w:rsidR="00FE7F7F" w:rsidRPr="001F7C58" w:rsidRDefault="0055213A" w:rsidP="001F7C58">
      <w:pPr>
        <w:pStyle w:val="IsBbrdtext"/>
        <w:rPr>
          <w:rFonts w:ascii="Dyslexie" w:hAnsi="Dyslexie"/>
        </w:rPr>
      </w:pPr>
      <w:r w:rsidRPr="00B625A5">
        <w:rPr>
          <w:rFonts w:ascii="Dyslexie" w:hAnsi="Dyslexie"/>
        </w:rPr>
        <w:t>Sittande (</w:t>
      </w:r>
      <w:r w:rsidR="00E72BB1">
        <w:rPr>
          <w:rFonts w:ascii="Dyslexie" w:hAnsi="Dyslexie"/>
        </w:rPr>
        <w:t>Markus</w:t>
      </w:r>
      <w:r w:rsidRPr="00B625A5">
        <w:rPr>
          <w:rFonts w:ascii="Dyslexie" w:hAnsi="Dyslexie"/>
        </w:rPr>
        <w:t>)</w:t>
      </w:r>
      <w:r w:rsidR="00D16964" w:rsidRPr="00B625A5">
        <w:rPr>
          <w:rFonts w:ascii="Dyslexie" w:hAnsi="Dyslexie"/>
        </w:rPr>
        <w:t>.</w:t>
      </w:r>
    </w:p>
    <w:p w14:paraId="21C37D48" w14:textId="1557D9D6" w:rsidR="00DF13D5" w:rsidRPr="00B625A5" w:rsidRDefault="001C56E1" w:rsidP="007936AF">
      <w:pPr>
        <w:pStyle w:val="Rubrik21"/>
        <w:rPr>
          <w:rFonts w:ascii="Dyslexie" w:hAnsi="Dyslexie"/>
        </w:rPr>
      </w:pPr>
      <w:r w:rsidRPr="00B625A5">
        <w:rPr>
          <w:rFonts w:ascii="Dyslexie" w:hAnsi="Dyslexie"/>
        </w:rPr>
        <w:tab/>
      </w:r>
      <w:r w:rsidR="004A5904" w:rsidRPr="00B625A5">
        <w:rPr>
          <w:rFonts w:ascii="Dyslexie" w:hAnsi="Dyslexie"/>
        </w:rPr>
        <w:t xml:space="preserve">Mötets öppnande  </w:t>
      </w:r>
    </w:p>
    <w:p w14:paraId="6DCE59A5" w14:textId="5B4AA255" w:rsidR="00E23A2E" w:rsidRPr="00B625A5" w:rsidRDefault="0055213A" w:rsidP="00AD4DD5">
      <w:pPr>
        <w:pStyle w:val="IsBbrdtext"/>
        <w:rPr>
          <w:rFonts w:ascii="Dyslexie" w:hAnsi="Dyslexie"/>
        </w:rPr>
      </w:pPr>
      <w:r w:rsidRPr="00B625A5">
        <w:rPr>
          <w:rFonts w:ascii="Dyslexie" w:hAnsi="Dyslexie"/>
        </w:rPr>
        <w:t xml:space="preserve">Kl. </w:t>
      </w:r>
      <w:r w:rsidR="00526E19">
        <w:rPr>
          <w:rFonts w:ascii="Dyslexie" w:hAnsi="Dyslexie"/>
        </w:rPr>
        <w:t>12:15</w:t>
      </w:r>
    </w:p>
    <w:p w14:paraId="446DC373" w14:textId="31926A8D" w:rsidR="001C56E1" w:rsidRPr="00B625A5" w:rsidRDefault="004A5904" w:rsidP="007936AF">
      <w:pPr>
        <w:pStyle w:val="Rubrik21"/>
        <w:rPr>
          <w:rFonts w:ascii="Dyslexie" w:hAnsi="Dyslexie"/>
        </w:rPr>
      </w:pPr>
      <w:r w:rsidRPr="00B625A5">
        <w:rPr>
          <w:rFonts w:ascii="Dyslexie" w:hAnsi="Dyslexie"/>
        </w:rPr>
        <w:tab/>
        <w:t>Närvarande</w:t>
      </w:r>
    </w:p>
    <w:p w14:paraId="6A6B8D5D" w14:textId="272FA0DC" w:rsidR="009E4D44" w:rsidRPr="00B625A5" w:rsidRDefault="00E72BB1" w:rsidP="00AD4DD5">
      <w:pPr>
        <w:pStyle w:val="IsBbrdtext"/>
        <w:rPr>
          <w:rFonts w:ascii="Dyslexie" w:hAnsi="Dyslexie"/>
        </w:rPr>
      </w:pPr>
      <w:r>
        <w:rPr>
          <w:rFonts w:ascii="Dyslexie" w:hAnsi="Dyslexie"/>
        </w:rPr>
        <w:t>Markus Lythell</w:t>
      </w:r>
    </w:p>
    <w:p w14:paraId="18C59AA7" w14:textId="746E3683" w:rsidR="009E4D44" w:rsidRPr="00B625A5" w:rsidRDefault="00E72BB1" w:rsidP="009E4D44">
      <w:pPr>
        <w:pStyle w:val="IsBbrdtext"/>
        <w:rPr>
          <w:rFonts w:ascii="Dyslexie" w:hAnsi="Dyslexie"/>
        </w:rPr>
      </w:pPr>
      <w:r>
        <w:rPr>
          <w:rFonts w:ascii="Dyslexie" w:hAnsi="Dyslexie"/>
        </w:rPr>
        <w:t>Tobias Bohman</w:t>
      </w:r>
    </w:p>
    <w:p w14:paraId="211AD003" w14:textId="15B9245B" w:rsidR="009E4D44" w:rsidRPr="00B625A5" w:rsidRDefault="00E72BB1" w:rsidP="009E4D44">
      <w:pPr>
        <w:pStyle w:val="IsBbrdtext"/>
        <w:rPr>
          <w:rFonts w:ascii="Dyslexie" w:hAnsi="Dyslexie"/>
        </w:rPr>
      </w:pPr>
      <w:r>
        <w:rPr>
          <w:rFonts w:ascii="Dyslexie" w:hAnsi="Dyslexie"/>
        </w:rPr>
        <w:t>Mattias Marawgeh</w:t>
      </w:r>
    </w:p>
    <w:p w14:paraId="433D8985" w14:textId="0105FADF" w:rsidR="009E4D44" w:rsidRPr="00526E19" w:rsidRDefault="009E4D44" w:rsidP="00526E19">
      <w:pPr>
        <w:pStyle w:val="IsBbrdtext"/>
        <w:rPr>
          <w:rFonts w:ascii="Dyslexie" w:hAnsi="Dyslexie"/>
        </w:rPr>
      </w:pPr>
      <w:r w:rsidRPr="00B625A5">
        <w:rPr>
          <w:rFonts w:ascii="Dyslexie" w:hAnsi="Dyslexie"/>
        </w:rPr>
        <w:t>Linnea Arvfors</w:t>
      </w:r>
    </w:p>
    <w:p w14:paraId="62EA03C1" w14:textId="0C764B88" w:rsidR="009E4D44" w:rsidRPr="00B625A5" w:rsidRDefault="009E4D44" w:rsidP="009E4D44">
      <w:pPr>
        <w:pStyle w:val="IsBbrdtext"/>
        <w:rPr>
          <w:rFonts w:ascii="Dyslexie" w:hAnsi="Dyslexie"/>
        </w:rPr>
      </w:pPr>
      <w:r w:rsidRPr="00B625A5">
        <w:rPr>
          <w:rFonts w:ascii="Dyslexie" w:hAnsi="Dyslexie"/>
        </w:rPr>
        <w:t>Peter Hansson</w:t>
      </w:r>
    </w:p>
    <w:p w14:paraId="520B6A79" w14:textId="535CE7F9" w:rsidR="00AD4DD5" w:rsidRDefault="00E72BB1" w:rsidP="009E4D44">
      <w:pPr>
        <w:pStyle w:val="IsBbrdtext"/>
        <w:rPr>
          <w:rFonts w:ascii="Dyslexie" w:hAnsi="Dyslexie"/>
        </w:rPr>
      </w:pPr>
      <w:r>
        <w:rPr>
          <w:rFonts w:ascii="Dyslexie" w:hAnsi="Dyslexie"/>
        </w:rPr>
        <w:t>Navid Assadi</w:t>
      </w:r>
    </w:p>
    <w:p w14:paraId="3E8A1BE5" w14:textId="2E3C15BF" w:rsidR="00E72BB1" w:rsidRDefault="00E72BB1" w:rsidP="009E4D44">
      <w:pPr>
        <w:pStyle w:val="IsBbrdtext"/>
        <w:rPr>
          <w:rFonts w:ascii="Dyslexie" w:hAnsi="Dyslexie"/>
        </w:rPr>
      </w:pPr>
      <w:r>
        <w:rPr>
          <w:rFonts w:ascii="Dyslexie" w:hAnsi="Dyslexie"/>
        </w:rPr>
        <w:t>Chris Bay</w:t>
      </w:r>
    </w:p>
    <w:p w14:paraId="31B82310" w14:textId="4A23E578" w:rsidR="001F7C58" w:rsidRDefault="001F7C58" w:rsidP="009E4D44">
      <w:pPr>
        <w:pStyle w:val="IsBbrdtext"/>
        <w:rPr>
          <w:rFonts w:ascii="Dyslexie" w:hAnsi="Dyslexie"/>
        </w:rPr>
      </w:pPr>
      <w:r>
        <w:rPr>
          <w:rFonts w:ascii="Dyslexie" w:hAnsi="Dyslexie"/>
        </w:rPr>
        <w:t>Emil Liv</w:t>
      </w:r>
    </w:p>
    <w:p w14:paraId="0025EDE4" w14:textId="5E271BCA" w:rsidR="001F7C58" w:rsidRDefault="001F7C58" w:rsidP="009E4D44">
      <w:pPr>
        <w:pStyle w:val="IsBbrdtext"/>
        <w:rPr>
          <w:rFonts w:ascii="Dyslexie" w:hAnsi="Dyslexie"/>
        </w:rPr>
      </w:pPr>
      <w:r>
        <w:rPr>
          <w:rFonts w:ascii="Dyslexie" w:hAnsi="Dyslexie"/>
        </w:rPr>
        <w:t>Fredrik Skeppner</w:t>
      </w:r>
    </w:p>
    <w:p w14:paraId="2B9F81C6" w14:textId="21426611" w:rsidR="001F7C58" w:rsidRPr="00B625A5" w:rsidRDefault="001F7C58" w:rsidP="009E4D44">
      <w:pPr>
        <w:pStyle w:val="IsBbrdtext"/>
        <w:rPr>
          <w:rFonts w:ascii="Dyslexie" w:hAnsi="Dyslexie"/>
        </w:rPr>
      </w:pPr>
      <w:r>
        <w:rPr>
          <w:rFonts w:ascii="Dyslexie" w:hAnsi="Dyslexie"/>
        </w:rPr>
        <w:t>Oskar Torsteinsrud</w:t>
      </w:r>
    </w:p>
    <w:p w14:paraId="72DD409D" w14:textId="6CBFA4C2" w:rsidR="00DF13D5" w:rsidRPr="00B625A5" w:rsidRDefault="001C56E1" w:rsidP="007936AF">
      <w:pPr>
        <w:pStyle w:val="Rubrik21"/>
        <w:rPr>
          <w:rFonts w:ascii="Dyslexie" w:hAnsi="Dyslexie"/>
        </w:rPr>
      </w:pPr>
      <w:r w:rsidRPr="00B625A5">
        <w:rPr>
          <w:rFonts w:ascii="Dyslexie" w:hAnsi="Dyslexie"/>
        </w:rPr>
        <w:tab/>
      </w:r>
      <w:r w:rsidR="004A5904" w:rsidRPr="00B625A5">
        <w:rPr>
          <w:rFonts w:ascii="Dyslexie" w:hAnsi="Dyslexie"/>
        </w:rPr>
        <w:t>Anmäld</w:t>
      </w:r>
      <w:r w:rsidR="00FE7F7F" w:rsidRPr="00B625A5">
        <w:rPr>
          <w:rFonts w:ascii="Dyslexie" w:hAnsi="Dyslexie"/>
        </w:rPr>
        <w:t>/Oanmäld</w:t>
      </w:r>
      <w:r w:rsidR="004A5904" w:rsidRPr="00B625A5">
        <w:rPr>
          <w:rFonts w:ascii="Dyslexie" w:hAnsi="Dyslexie"/>
        </w:rPr>
        <w:t xml:space="preserve"> frånvaro  </w:t>
      </w:r>
    </w:p>
    <w:p w14:paraId="590E6CBA" w14:textId="33605CA5" w:rsidR="00E23A2E" w:rsidRPr="00B625A5" w:rsidRDefault="00FE7F7F" w:rsidP="00AD4DD5">
      <w:pPr>
        <w:pStyle w:val="IsBbrdtext"/>
        <w:rPr>
          <w:rFonts w:ascii="Dyslexie" w:hAnsi="Dyslexie"/>
        </w:rPr>
      </w:pPr>
      <w:r w:rsidRPr="00B625A5">
        <w:rPr>
          <w:rFonts w:ascii="Dyslexie" w:hAnsi="Dyslexie"/>
        </w:rPr>
        <w:t>Anmäld</w:t>
      </w:r>
    </w:p>
    <w:p w14:paraId="6FA1F5D2" w14:textId="296876A4" w:rsidR="00FE7F7F" w:rsidRPr="00B625A5" w:rsidRDefault="00FE7F7F" w:rsidP="00FE7F7F">
      <w:pPr>
        <w:pStyle w:val="IsBtext"/>
        <w:rPr>
          <w:rFonts w:ascii="Dyslexie" w:hAnsi="Dyslexie"/>
        </w:rPr>
      </w:pPr>
      <w:r w:rsidRPr="00B625A5">
        <w:rPr>
          <w:rFonts w:ascii="Dyslexie" w:hAnsi="Dyslexie"/>
        </w:rPr>
        <w:t>Ingen</w:t>
      </w:r>
    </w:p>
    <w:p w14:paraId="12CEFA64" w14:textId="306DEBE9" w:rsidR="00FE7F7F" w:rsidRPr="00B625A5" w:rsidRDefault="00FE7F7F" w:rsidP="00AD4DD5">
      <w:pPr>
        <w:pStyle w:val="IsBbrdtext"/>
        <w:rPr>
          <w:rFonts w:ascii="Dyslexie" w:hAnsi="Dyslexie"/>
        </w:rPr>
      </w:pPr>
      <w:r w:rsidRPr="00B625A5">
        <w:rPr>
          <w:rFonts w:ascii="Dyslexie" w:hAnsi="Dyslexie"/>
        </w:rPr>
        <w:t>Oanmäld</w:t>
      </w:r>
    </w:p>
    <w:p w14:paraId="279C40C7" w14:textId="679F5767" w:rsidR="00FE7F7F" w:rsidRPr="00B625A5" w:rsidRDefault="00526E19" w:rsidP="00FE7F7F">
      <w:pPr>
        <w:pStyle w:val="IsBtext"/>
        <w:rPr>
          <w:rFonts w:ascii="Dyslexie" w:hAnsi="Dyslexie"/>
        </w:rPr>
      </w:pPr>
      <w:r>
        <w:rPr>
          <w:rFonts w:ascii="Dyslexie" w:hAnsi="Dyslexie"/>
        </w:rPr>
        <w:t>Nawel</w:t>
      </w:r>
    </w:p>
    <w:p w14:paraId="0BCD6304" w14:textId="77777777" w:rsidR="000E780D" w:rsidRPr="00B625A5" w:rsidRDefault="001C56E1" w:rsidP="007936AF">
      <w:pPr>
        <w:pStyle w:val="Rubrik21"/>
        <w:rPr>
          <w:rFonts w:ascii="Dyslexie" w:hAnsi="Dyslexie"/>
        </w:rPr>
      </w:pPr>
      <w:r w:rsidRPr="00B625A5">
        <w:rPr>
          <w:rFonts w:ascii="Dyslexie" w:hAnsi="Dyslexie"/>
        </w:rPr>
        <w:tab/>
      </w:r>
      <w:r w:rsidR="000E780D" w:rsidRPr="00B625A5">
        <w:rPr>
          <w:rFonts w:ascii="Dyslexie" w:hAnsi="Dyslexie"/>
        </w:rPr>
        <w:t xml:space="preserve">Mötets behöriga utlysande och beslutsmässighet </w:t>
      </w:r>
    </w:p>
    <w:p w14:paraId="615C3ED5" w14:textId="1340FED8" w:rsidR="000E780D" w:rsidRPr="00B625A5" w:rsidRDefault="00526E19" w:rsidP="000E780D">
      <w:pPr>
        <w:pStyle w:val="IsBbrdtext"/>
        <w:rPr>
          <w:rFonts w:ascii="Dyslexie" w:hAnsi="Dyslexie"/>
        </w:rPr>
      </w:pPr>
      <w:r>
        <w:rPr>
          <w:rFonts w:ascii="Dyslexie" w:hAnsi="Dyslexie"/>
        </w:rPr>
        <w:t>Mötet utlystes 3</w:t>
      </w:r>
      <w:r w:rsidR="000E780D" w:rsidRPr="00B625A5">
        <w:rPr>
          <w:rFonts w:ascii="Dyslexie" w:hAnsi="Dyslexie"/>
        </w:rPr>
        <w:t xml:space="preserve"> av minimum 3 läsdagar innan.</w:t>
      </w:r>
    </w:p>
    <w:p w14:paraId="2AE35BEE" w14:textId="77777777" w:rsidR="000E780D" w:rsidRPr="00B625A5" w:rsidRDefault="000E780D" w:rsidP="000E780D">
      <w:pPr>
        <w:pStyle w:val="IsBtext"/>
        <w:rPr>
          <w:rFonts w:ascii="Dyslexie" w:hAnsi="Dyslexie"/>
        </w:rPr>
      </w:pPr>
      <w:r w:rsidRPr="00B625A5">
        <w:rPr>
          <w:rFonts w:ascii="Dyslexie" w:hAnsi="Dyslexie"/>
        </w:rPr>
        <w:t>Mötet är behörigt utlyst.</w:t>
      </w:r>
    </w:p>
    <w:p w14:paraId="6D0AD958" w14:textId="491EF401" w:rsidR="00D81FEF" w:rsidRPr="00B625A5" w:rsidRDefault="00526E19" w:rsidP="00D81FEF">
      <w:pPr>
        <w:pStyle w:val="IsBbrdtext"/>
        <w:rPr>
          <w:rFonts w:ascii="Dyslexie" w:hAnsi="Dyslexie"/>
        </w:rPr>
      </w:pPr>
      <w:r>
        <w:rPr>
          <w:rFonts w:ascii="Dyslexie" w:hAnsi="Dyslexie"/>
        </w:rPr>
        <w:t>7</w:t>
      </w:r>
      <w:r w:rsidR="000E780D" w:rsidRPr="00B625A5">
        <w:rPr>
          <w:rFonts w:ascii="Dyslexie" w:hAnsi="Dyslexie"/>
        </w:rPr>
        <w:t xml:space="preserve"> av minimum 4 ledamöter är närvarande.</w:t>
      </w:r>
    </w:p>
    <w:p w14:paraId="38C0739E" w14:textId="5440FE0D" w:rsidR="00D81FEF" w:rsidRPr="00B625A5" w:rsidRDefault="000E780D" w:rsidP="00D81FEF">
      <w:pPr>
        <w:pStyle w:val="IsBtext"/>
        <w:rPr>
          <w:rFonts w:ascii="Dyslexie" w:hAnsi="Dyslexie"/>
        </w:rPr>
      </w:pPr>
      <w:r w:rsidRPr="00B625A5">
        <w:rPr>
          <w:rFonts w:ascii="Dyslexie" w:hAnsi="Dyslexie"/>
        </w:rPr>
        <w:t>Mötet är beslutsmässigt.</w:t>
      </w:r>
      <w:r w:rsidR="0038449B" w:rsidRPr="00B625A5">
        <w:rPr>
          <w:rFonts w:ascii="Dyslexie" w:hAnsi="Dyslexie"/>
        </w:rPr>
        <w:t xml:space="preserve"> </w:t>
      </w:r>
    </w:p>
    <w:p w14:paraId="4004FA03" w14:textId="4A20446C" w:rsidR="0038449B" w:rsidRPr="00B625A5" w:rsidRDefault="0038449B" w:rsidP="0038449B">
      <w:pPr>
        <w:pStyle w:val="Rubrik21"/>
        <w:rPr>
          <w:rFonts w:ascii="Dyslexie" w:hAnsi="Dyslexie"/>
        </w:rPr>
      </w:pPr>
      <w:r w:rsidRPr="00B625A5">
        <w:rPr>
          <w:rFonts w:ascii="Dyslexie" w:hAnsi="Dyslexie"/>
        </w:rPr>
        <w:t>Val av justerare tillika rösträknare</w:t>
      </w:r>
    </w:p>
    <w:p w14:paraId="19F80D06" w14:textId="00292105" w:rsidR="0038449B" w:rsidRPr="00B625A5" w:rsidRDefault="0038449B" w:rsidP="0038449B">
      <w:pPr>
        <w:pStyle w:val="IsBbrdtext"/>
        <w:rPr>
          <w:rFonts w:ascii="Dyslexie" w:hAnsi="Dyslexie"/>
        </w:rPr>
      </w:pPr>
      <w:r w:rsidRPr="00B625A5">
        <w:rPr>
          <w:rFonts w:ascii="Dyslexie" w:hAnsi="Dyslexie"/>
        </w:rPr>
        <w:t>Ä</w:t>
      </w:r>
      <w:r w:rsidR="00526E19">
        <w:rPr>
          <w:rFonts w:ascii="Dyslexie" w:hAnsi="Dyslexie"/>
        </w:rPr>
        <w:t>r det mötets mening att välja Chris och Peter</w:t>
      </w:r>
      <w:r w:rsidRPr="00B625A5">
        <w:rPr>
          <w:rFonts w:ascii="Dyslexie" w:hAnsi="Dyslexie"/>
        </w:rPr>
        <w:t xml:space="preserve"> till justerare tillika rösträknare?</w:t>
      </w:r>
    </w:p>
    <w:p w14:paraId="6ADB0F54" w14:textId="0767A4F2" w:rsidR="000E780D" w:rsidRPr="00B625A5" w:rsidRDefault="00526E19" w:rsidP="00D81FEF">
      <w:pPr>
        <w:pStyle w:val="IsBtext"/>
        <w:rPr>
          <w:rFonts w:ascii="Dyslexie" w:hAnsi="Dyslexie"/>
        </w:rPr>
      </w:pPr>
      <w:r>
        <w:rPr>
          <w:rFonts w:ascii="Dyslexie" w:hAnsi="Dyslexie"/>
        </w:rPr>
        <w:t>Bifall</w:t>
      </w:r>
    </w:p>
    <w:p w14:paraId="3BC8A654" w14:textId="70E7E872" w:rsidR="00DF13D5" w:rsidRPr="00B625A5" w:rsidRDefault="004A5904" w:rsidP="007936AF">
      <w:pPr>
        <w:pStyle w:val="Rubrik21"/>
        <w:rPr>
          <w:rFonts w:ascii="Dyslexie" w:hAnsi="Dyslexie"/>
        </w:rPr>
      </w:pPr>
      <w:r w:rsidRPr="00B625A5">
        <w:rPr>
          <w:rFonts w:ascii="Dyslexie" w:hAnsi="Dyslexie"/>
        </w:rPr>
        <w:t>Val av mötets sekreterare</w:t>
      </w:r>
    </w:p>
    <w:p w14:paraId="0077E334" w14:textId="4CECC115" w:rsidR="0055213A" w:rsidRPr="001F7C58" w:rsidRDefault="00E72BB1" w:rsidP="001F7C58">
      <w:pPr>
        <w:pStyle w:val="IsBbrdtext"/>
        <w:rPr>
          <w:rFonts w:ascii="Dyslexie" w:hAnsi="Dyslexie"/>
        </w:rPr>
      </w:pPr>
      <w:r>
        <w:rPr>
          <w:rFonts w:ascii="Dyslexie" w:hAnsi="Dyslexie"/>
        </w:rPr>
        <w:t>Sittande (Tobias</w:t>
      </w:r>
      <w:r w:rsidR="0055213A" w:rsidRPr="00B625A5">
        <w:rPr>
          <w:rFonts w:ascii="Dyslexie" w:hAnsi="Dyslexie"/>
        </w:rPr>
        <w:t>)</w:t>
      </w:r>
    </w:p>
    <w:p w14:paraId="25D448F5" w14:textId="3D1EF740" w:rsidR="00DF13D5" w:rsidRPr="00B625A5" w:rsidRDefault="001C56E1" w:rsidP="007936AF">
      <w:pPr>
        <w:pStyle w:val="Rubrik21"/>
        <w:rPr>
          <w:rFonts w:ascii="Dyslexie" w:hAnsi="Dyslexie"/>
        </w:rPr>
      </w:pPr>
      <w:r w:rsidRPr="00B625A5">
        <w:rPr>
          <w:rFonts w:ascii="Dyslexie" w:hAnsi="Dyslexie"/>
        </w:rPr>
        <w:lastRenderedPageBreak/>
        <w:tab/>
      </w:r>
      <w:r w:rsidR="004A5904" w:rsidRPr="00B625A5">
        <w:rPr>
          <w:rFonts w:ascii="Dyslexie" w:hAnsi="Dyslexie"/>
        </w:rPr>
        <w:t xml:space="preserve">Adjungeringar </w:t>
      </w:r>
    </w:p>
    <w:p w14:paraId="3939478D" w14:textId="5745AED5" w:rsidR="00AD4DD5" w:rsidRPr="00B625A5" w:rsidRDefault="0055213A" w:rsidP="00B042C8">
      <w:pPr>
        <w:pStyle w:val="IsBbrdtext"/>
        <w:rPr>
          <w:rFonts w:ascii="Dyslexie" w:hAnsi="Dyslexie"/>
        </w:rPr>
      </w:pPr>
      <w:r w:rsidRPr="00B625A5">
        <w:rPr>
          <w:rFonts w:ascii="Dyslexie" w:hAnsi="Dyslexie"/>
        </w:rPr>
        <w:t>Är det m</w:t>
      </w:r>
      <w:r w:rsidR="00526E19">
        <w:rPr>
          <w:rFonts w:ascii="Dyslexie" w:hAnsi="Dyslexie"/>
        </w:rPr>
        <w:t>ötets mening att adjungera in Emil Liv</w:t>
      </w:r>
      <w:r w:rsidRPr="00B625A5">
        <w:rPr>
          <w:rFonts w:ascii="Dyslexie" w:hAnsi="Dyslexie"/>
        </w:rPr>
        <w:t xml:space="preserve"> med yttrande- och förslagsrätt?</w:t>
      </w:r>
    </w:p>
    <w:p w14:paraId="22C40881" w14:textId="69C51960" w:rsidR="00D16964" w:rsidRPr="00B625A5" w:rsidRDefault="00526E19" w:rsidP="007936AF">
      <w:pPr>
        <w:pStyle w:val="IsBtext"/>
        <w:rPr>
          <w:rFonts w:ascii="Dyslexie" w:hAnsi="Dyslexie"/>
        </w:rPr>
      </w:pPr>
      <w:r>
        <w:rPr>
          <w:rFonts w:ascii="Dyslexie" w:hAnsi="Dyslexie"/>
        </w:rPr>
        <w:t>Bifall</w:t>
      </w:r>
    </w:p>
    <w:p w14:paraId="1C15D17F" w14:textId="3E8021CF" w:rsidR="00AD4DD5" w:rsidRPr="00526E19" w:rsidRDefault="001C56E1" w:rsidP="00526E19">
      <w:pPr>
        <w:pStyle w:val="Rubrik21"/>
        <w:rPr>
          <w:rFonts w:ascii="Dyslexie" w:hAnsi="Dyslexie"/>
        </w:rPr>
      </w:pPr>
      <w:r w:rsidRPr="00B625A5">
        <w:rPr>
          <w:rFonts w:ascii="Dyslexie" w:hAnsi="Dyslexie"/>
        </w:rPr>
        <w:tab/>
      </w:r>
      <w:r w:rsidR="004A5904" w:rsidRPr="00B625A5">
        <w:rPr>
          <w:rFonts w:ascii="Dyslexie" w:hAnsi="Dyslexie"/>
        </w:rPr>
        <w:t xml:space="preserve">Föregående protokoll </w:t>
      </w:r>
    </w:p>
    <w:p w14:paraId="08764A56" w14:textId="3B0EFF2C" w:rsidR="00DF13D5" w:rsidRPr="00B625A5" w:rsidRDefault="001C56E1" w:rsidP="007936AF">
      <w:pPr>
        <w:pStyle w:val="Rubrik21"/>
        <w:rPr>
          <w:rFonts w:ascii="Dyslexie" w:hAnsi="Dyslexie"/>
        </w:rPr>
      </w:pPr>
      <w:r w:rsidRPr="00B625A5">
        <w:rPr>
          <w:rFonts w:ascii="Dyslexie" w:hAnsi="Dyslexie"/>
        </w:rPr>
        <w:tab/>
      </w:r>
      <w:r w:rsidR="004A5904" w:rsidRPr="00B625A5">
        <w:rPr>
          <w:rFonts w:ascii="Dyslexie" w:hAnsi="Dyslexie"/>
        </w:rPr>
        <w:t>Anmälan av övriga frågor</w:t>
      </w:r>
    </w:p>
    <w:p w14:paraId="0C12C743" w14:textId="43F5E100" w:rsidR="00AD4DD5" w:rsidRDefault="00526E19" w:rsidP="00AD4DD5">
      <w:pPr>
        <w:pStyle w:val="IsBbrdtext"/>
        <w:rPr>
          <w:rFonts w:ascii="Dyslexie" w:hAnsi="Dyslexie"/>
        </w:rPr>
      </w:pPr>
      <w:r>
        <w:rPr>
          <w:rFonts w:ascii="Dyslexie" w:hAnsi="Dyslexie"/>
        </w:rPr>
        <w:t>Budget BIM</w:t>
      </w:r>
    </w:p>
    <w:p w14:paraId="4AC588E7" w14:textId="1721DFD6" w:rsidR="00526E19" w:rsidRPr="00B625A5" w:rsidRDefault="00526E19" w:rsidP="00AD4DD5">
      <w:pPr>
        <w:pStyle w:val="IsBbrdtext"/>
        <w:rPr>
          <w:rFonts w:ascii="Dyslexie" w:hAnsi="Dyslexie"/>
        </w:rPr>
      </w:pPr>
      <w:r>
        <w:rPr>
          <w:rFonts w:ascii="Dyslexie" w:hAnsi="Dyslexie"/>
        </w:rPr>
        <w:t>Inröstning FG kassör</w:t>
      </w:r>
    </w:p>
    <w:p w14:paraId="70C98A89" w14:textId="2F2D839D" w:rsidR="00DF13D5" w:rsidRPr="00B625A5" w:rsidRDefault="001C56E1" w:rsidP="007936AF">
      <w:pPr>
        <w:pStyle w:val="IsBunderrubrik"/>
        <w:rPr>
          <w:rFonts w:ascii="Dyslexie" w:hAnsi="Dyslexie"/>
        </w:rPr>
      </w:pPr>
      <w:r w:rsidRPr="00B625A5">
        <w:rPr>
          <w:rFonts w:ascii="Dyslexie" w:hAnsi="Dyslexie"/>
        </w:rPr>
        <w:tab/>
      </w:r>
      <w:r w:rsidR="004A5904" w:rsidRPr="00B625A5">
        <w:rPr>
          <w:rFonts w:ascii="Dyslexie" w:hAnsi="Dyslexie"/>
        </w:rPr>
        <w:t xml:space="preserve">Föredragningslistans godkännande  </w:t>
      </w:r>
    </w:p>
    <w:p w14:paraId="7ED4AC24" w14:textId="4BB11EEA" w:rsidR="00DF13D5" w:rsidRPr="00B625A5" w:rsidRDefault="00091B77" w:rsidP="00E872E8">
      <w:pPr>
        <w:pStyle w:val="IsBbrdtext"/>
        <w:rPr>
          <w:rFonts w:ascii="Dyslexie" w:hAnsi="Dyslexie"/>
        </w:rPr>
      </w:pPr>
      <w:r w:rsidRPr="00B625A5">
        <w:rPr>
          <w:rFonts w:ascii="Dyslexie" w:hAnsi="Dyslexie"/>
        </w:rPr>
        <w:t>Bifall.</w:t>
      </w:r>
      <w:r w:rsidR="004A5904" w:rsidRPr="00B625A5">
        <w:rPr>
          <w:rFonts w:ascii="Dyslexie" w:eastAsia="Questrial" w:hAnsi="Dyslexie" w:cs="Questrial"/>
        </w:rPr>
        <w:tab/>
      </w:r>
      <w:r w:rsidR="004A5904" w:rsidRPr="00B625A5">
        <w:rPr>
          <w:rFonts w:ascii="Dyslexie" w:eastAsia="Questrial" w:hAnsi="Dyslexie" w:cs="Questrial"/>
        </w:rPr>
        <w:tab/>
      </w:r>
    </w:p>
    <w:p w14:paraId="3FDCE361" w14:textId="57CA9131" w:rsidR="00DF13D5" w:rsidRPr="00B625A5" w:rsidRDefault="004A5904" w:rsidP="0055213A">
      <w:pPr>
        <w:pStyle w:val="IsB"/>
        <w:ind w:left="852"/>
        <w:rPr>
          <w:rFonts w:ascii="Dyslexie" w:hAnsi="Dyslexie"/>
        </w:rPr>
      </w:pPr>
      <w:r w:rsidRPr="00B625A5">
        <w:rPr>
          <w:rFonts w:ascii="Dyslexie" w:hAnsi="Dyslexie"/>
        </w:rPr>
        <w:t>Rapporter och meddelanden</w:t>
      </w:r>
    </w:p>
    <w:p w14:paraId="7E751192" w14:textId="1F19558A" w:rsidR="00AB26ED" w:rsidRPr="00B625A5" w:rsidRDefault="00AD4DD5" w:rsidP="007936AF">
      <w:pPr>
        <w:pStyle w:val="IsBunderrubrik"/>
        <w:rPr>
          <w:rFonts w:ascii="Dyslexie" w:hAnsi="Dyslexie"/>
        </w:rPr>
      </w:pPr>
      <w:r w:rsidRPr="00B625A5">
        <w:rPr>
          <w:rFonts w:ascii="Dyslexie" w:hAnsi="Dyslexie"/>
        </w:rPr>
        <w:tab/>
      </w:r>
      <w:r w:rsidR="004A5904" w:rsidRPr="00B625A5">
        <w:rPr>
          <w:rFonts w:ascii="Dyslexie" w:hAnsi="Dyslexie"/>
        </w:rPr>
        <w:t xml:space="preserve">Ledamöter </w:t>
      </w:r>
    </w:p>
    <w:p w14:paraId="16264154" w14:textId="7E9957CC" w:rsidR="00AD4DD5" w:rsidRPr="00B625A5" w:rsidRDefault="00AD4DD5" w:rsidP="00AD4DD5">
      <w:pPr>
        <w:pStyle w:val="IsBbrdtext"/>
        <w:rPr>
          <w:rFonts w:ascii="Dyslexie" w:hAnsi="Dyslexie"/>
        </w:rPr>
      </w:pPr>
      <w:r w:rsidRPr="00B625A5">
        <w:rPr>
          <w:rFonts w:ascii="Dyslexie" w:hAnsi="Dyslexie"/>
        </w:rPr>
        <w:t>Ordförande</w:t>
      </w:r>
      <w:r w:rsidR="00E72BB1">
        <w:rPr>
          <w:rFonts w:ascii="Dyslexie" w:hAnsi="Dyslexie"/>
        </w:rPr>
        <w:t xml:space="preserve"> (Markus</w:t>
      </w:r>
      <w:r w:rsidR="0017025C" w:rsidRPr="00B625A5">
        <w:rPr>
          <w:rFonts w:ascii="Dyslexie" w:hAnsi="Dyslexie"/>
        </w:rPr>
        <w:t>)</w:t>
      </w:r>
    </w:p>
    <w:p w14:paraId="766293A8" w14:textId="6E4A189F" w:rsidR="0055213A" w:rsidRPr="00B625A5" w:rsidRDefault="00526E19" w:rsidP="0055213A">
      <w:pPr>
        <w:pStyle w:val="IsBtext"/>
        <w:rPr>
          <w:rFonts w:ascii="Dyslexie" w:hAnsi="Dyslexie"/>
        </w:rPr>
      </w:pPr>
      <w:r>
        <w:rPr>
          <w:rFonts w:ascii="Dyslexie" w:hAnsi="Dyslexie"/>
        </w:rPr>
        <w:t>Ordföranderåd i måndags, diskuterade sånt som hänt, bland annat om THS central. Pratade om ä</w:t>
      </w:r>
      <w:r w:rsidR="001F7C58">
        <w:rPr>
          <w:rFonts w:ascii="Dyslexie" w:hAnsi="Dyslexie"/>
        </w:rPr>
        <w:t>ndring av rutin vid festanmälan där det diskuterades om</w:t>
      </w:r>
      <w:r>
        <w:rPr>
          <w:rFonts w:ascii="Dyslexie" w:hAnsi="Dyslexie"/>
        </w:rPr>
        <w:t xml:space="preserve"> vem som helst</w:t>
      </w:r>
      <w:r w:rsidR="001F7C58">
        <w:rPr>
          <w:rFonts w:ascii="Dyslexie" w:hAnsi="Dyslexie"/>
        </w:rPr>
        <w:t xml:space="preserve"> ska kunna skicka in festanmälan.</w:t>
      </w:r>
      <w:r>
        <w:rPr>
          <w:rFonts w:ascii="Dyslexie" w:hAnsi="Dyslexie"/>
        </w:rPr>
        <w:t xml:space="preserve"> Diskussion om mål med ordförandeskapet.</w:t>
      </w:r>
    </w:p>
    <w:p w14:paraId="54A4DEAC" w14:textId="48CD3493" w:rsidR="00AD4DD5" w:rsidRPr="00B625A5" w:rsidRDefault="00AD4DD5" w:rsidP="00AD4DD5">
      <w:pPr>
        <w:pStyle w:val="IsBbrdtext"/>
        <w:rPr>
          <w:rFonts w:ascii="Dyslexie" w:hAnsi="Dyslexie"/>
        </w:rPr>
      </w:pPr>
      <w:r w:rsidRPr="00B625A5">
        <w:rPr>
          <w:rFonts w:ascii="Dyslexie" w:hAnsi="Dyslexie"/>
        </w:rPr>
        <w:t>Vice Ordförnade</w:t>
      </w:r>
      <w:r w:rsidR="00E72BB1">
        <w:rPr>
          <w:rFonts w:ascii="Dyslexie" w:hAnsi="Dyslexie"/>
        </w:rPr>
        <w:t xml:space="preserve"> (Mattias</w:t>
      </w:r>
      <w:r w:rsidR="0017025C" w:rsidRPr="00B625A5">
        <w:rPr>
          <w:rFonts w:ascii="Dyslexie" w:hAnsi="Dyslexie"/>
        </w:rPr>
        <w:t>)</w:t>
      </w:r>
    </w:p>
    <w:p w14:paraId="389A28F2" w14:textId="46CE4258" w:rsidR="0055213A" w:rsidRPr="00B625A5" w:rsidRDefault="00526E19" w:rsidP="0055213A">
      <w:pPr>
        <w:pStyle w:val="IsBtext"/>
        <w:rPr>
          <w:rFonts w:ascii="Dyslexie" w:hAnsi="Dyslexie"/>
        </w:rPr>
      </w:pPr>
      <w:r>
        <w:rPr>
          <w:rFonts w:ascii="Dyslexie" w:hAnsi="Dyslexie"/>
        </w:rPr>
        <w:t>Inget att tillägga</w:t>
      </w:r>
    </w:p>
    <w:p w14:paraId="06D18672" w14:textId="17779B82" w:rsidR="00AD4DD5" w:rsidRPr="00B625A5" w:rsidRDefault="00AD4DD5" w:rsidP="00AD4DD5">
      <w:pPr>
        <w:pStyle w:val="IsBbrdtext"/>
        <w:rPr>
          <w:rFonts w:ascii="Dyslexie" w:hAnsi="Dyslexie"/>
        </w:rPr>
      </w:pPr>
      <w:r w:rsidRPr="00B625A5">
        <w:rPr>
          <w:rFonts w:ascii="Dyslexie" w:hAnsi="Dyslexie"/>
        </w:rPr>
        <w:t>Sekreterare</w:t>
      </w:r>
      <w:r w:rsidR="00E72BB1">
        <w:rPr>
          <w:rFonts w:ascii="Dyslexie" w:hAnsi="Dyslexie"/>
        </w:rPr>
        <w:t xml:space="preserve"> (Tobias</w:t>
      </w:r>
      <w:r w:rsidR="0017025C" w:rsidRPr="00B625A5">
        <w:rPr>
          <w:rFonts w:ascii="Dyslexie" w:hAnsi="Dyslexie"/>
        </w:rPr>
        <w:t>)</w:t>
      </w:r>
    </w:p>
    <w:p w14:paraId="6E5AB6D1" w14:textId="71D4133E" w:rsidR="0055213A" w:rsidRPr="00B625A5" w:rsidRDefault="00526E19" w:rsidP="0055213A">
      <w:pPr>
        <w:pStyle w:val="IsBtext"/>
        <w:rPr>
          <w:rFonts w:ascii="Dyslexie" w:hAnsi="Dyslexie"/>
        </w:rPr>
      </w:pPr>
      <w:r>
        <w:rPr>
          <w:rFonts w:ascii="Dyslexie" w:hAnsi="Dyslexie"/>
        </w:rPr>
        <w:t>Inget att tillägga</w:t>
      </w:r>
    </w:p>
    <w:p w14:paraId="62E7B41B" w14:textId="67751E32" w:rsidR="00AD4DD5" w:rsidRPr="00B625A5" w:rsidRDefault="00AD4DD5" w:rsidP="00AD4DD5">
      <w:pPr>
        <w:pStyle w:val="IsBbrdtext"/>
        <w:rPr>
          <w:rFonts w:ascii="Dyslexie" w:hAnsi="Dyslexie"/>
        </w:rPr>
      </w:pPr>
      <w:r w:rsidRPr="00B625A5">
        <w:rPr>
          <w:rFonts w:ascii="Dyslexie" w:hAnsi="Dyslexie"/>
        </w:rPr>
        <w:t>Kassör</w:t>
      </w:r>
      <w:r w:rsidR="00E72BB1">
        <w:rPr>
          <w:rFonts w:ascii="Dyslexie" w:hAnsi="Dyslexie"/>
        </w:rPr>
        <w:t xml:space="preserve"> (Navid</w:t>
      </w:r>
      <w:r w:rsidR="0017025C" w:rsidRPr="00B625A5">
        <w:rPr>
          <w:rFonts w:ascii="Dyslexie" w:hAnsi="Dyslexie"/>
        </w:rPr>
        <w:t>)</w:t>
      </w:r>
    </w:p>
    <w:p w14:paraId="3765B206" w14:textId="6FF3133A" w:rsidR="0017025C" w:rsidRPr="00B625A5" w:rsidRDefault="00526E19" w:rsidP="0017025C">
      <w:pPr>
        <w:pStyle w:val="IsBtext"/>
        <w:rPr>
          <w:rFonts w:ascii="Dyslexie" w:hAnsi="Dyslexie"/>
        </w:rPr>
      </w:pPr>
      <w:r>
        <w:rPr>
          <w:rFonts w:ascii="Dyslexie" w:hAnsi="Dyslexie"/>
        </w:rPr>
        <w:t>Inget att tillägga</w:t>
      </w:r>
    </w:p>
    <w:p w14:paraId="12856554" w14:textId="32A8ED01" w:rsidR="0022354E" w:rsidRPr="00B625A5" w:rsidRDefault="00AD4DD5" w:rsidP="007936AF">
      <w:pPr>
        <w:pStyle w:val="IsBunderrubrik"/>
        <w:rPr>
          <w:rFonts w:ascii="Dyslexie" w:hAnsi="Dyslexie"/>
          <w:sz w:val="24"/>
        </w:rPr>
      </w:pPr>
      <w:r w:rsidRPr="00B625A5">
        <w:rPr>
          <w:rFonts w:ascii="Dyslexie" w:hAnsi="Dyslexie"/>
        </w:rPr>
        <w:tab/>
      </w:r>
      <w:r w:rsidR="004A5904" w:rsidRPr="00B625A5">
        <w:rPr>
          <w:rFonts w:ascii="Dyslexie" w:hAnsi="Dyslexie"/>
        </w:rPr>
        <w:t>Organ och näm</w:t>
      </w:r>
      <w:r w:rsidR="00AC6BCC" w:rsidRPr="00B625A5">
        <w:rPr>
          <w:rFonts w:ascii="Dyslexie" w:hAnsi="Dyslexie"/>
        </w:rPr>
        <w:t>n</w:t>
      </w:r>
      <w:r w:rsidR="004A5904" w:rsidRPr="00B625A5">
        <w:rPr>
          <w:rFonts w:ascii="Dyslexie" w:hAnsi="Dyslexie"/>
        </w:rPr>
        <w:t>der</w:t>
      </w:r>
    </w:p>
    <w:p w14:paraId="0D3E9AEB" w14:textId="4581F26C" w:rsidR="009A52FC" w:rsidRPr="00B625A5" w:rsidRDefault="001F7C58" w:rsidP="009A52FC">
      <w:pPr>
        <w:pStyle w:val="IsBbrdtext"/>
        <w:rPr>
          <w:rFonts w:ascii="Dyslexie" w:hAnsi="Dyslexie"/>
        </w:rPr>
      </w:pPr>
      <w:r>
        <w:rPr>
          <w:rFonts w:ascii="Dyslexie" w:hAnsi="Dyslexie"/>
        </w:rPr>
        <w:t>Bim (Oskar)</w:t>
      </w:r>
    </w:p>
    <w:p w14:paraId="35C9CEFC" w14:textId="4F579EE3" w:rsidR="009A52FC" w:rsidRPr="00B625A5" w:rsidRDefault="00526E19" w:rsidP="009A52FC">
      <w:pPr>
        <w:pStyle w:val="IsBtext"/>
        <w:rPr>
          <w:rFonts w:ascii="Dyslexie" w:hAnsi="Dyslexie"/>
        </w:rPr>
      </w:pPr>
      <w:r>
        <w:rPr>
          <w:rFonts w:ascii="Dyslexie" w:hAnsi="Dyslexie"/>
        </w:rPr>
        <w:t>Frågat runt om om intresse för att starta upp innebandy och fotbollslags. 10-20 personer är intresserade av mountainbikeresa till Åre</w:t>
      </w:r>
      <w:r w:rsidR="00CD7456">
        <w:rPr>
          <w:rFonts w:ascii="Dyslexie" w:hAnsi="Dyslexie"/>
        </w:rPr>
        <w:t>.</w:t>
      </w:r>
    </w:p>
    <w:p w14:paraId="6B63A27A" w14:textId="68BDFD97" w:rsidR="009A52FC" w:rsidRPr="00B625A5" w:rsidRDefault="00E72BB1" w:rsidP="009A52FC">
      <w:pPr>
        <w:pStyle w:val="IsBbrdtext"/>
        <w:rPr>
          <w:rFonts w:ascii="Dyslexie" w:hAnsi="Dyslexie"/>
        </w:rPr>
      </w:pPr>
      <w:r>
        <w:rPr>
          <w:rFonts w:ascii="Dyslexie" w:hAnsi="Dyslexie"/>
        </w:rPr>
        <w:t>FG (Nawel</w:t>
      </w:r>
      <w:r w:rsidR="009A52FC" w:rsidRPr="00B625A5">
        <w:rPr>
          <w:rFonts w:ascii="Dyslexie" w:hAnsi="Dyslexie"/>
        </w:rPr>
        <w:t>)</w:t>
      </w:r>
    </w:p>
    <w:p w14:paraId="685D1E53" w14:textId="0929878F" w:rsidR="009A52FC" w:rsidRPr="00B625A5" w:rsidRDefault="00526E19" w:rsidP="009A52FC">
      <w:pPr>
        <w:pStyle w:val="IsBtext"/>
        <w:rPr>
          <w:rFonts w:ascii="Dyslexie" w:hAnsi="Dyslexie"/>
        </w:rPr>
      </w:pPr>
      <w:r>
        <w:rPr>
          <w:rFonts w:ascii="Dyslexie" w:hAnsi="Dyslexie"/>
        </w:rPr>
        <w:t>-</w:t>
      </w:r>
    </w:p>
    <w:p w14:paraId="138ADF63" w14:textId="1A4BB30B" w:rsidR="009A52FC" w:rsidRPr="00B625A5" w:rsidRDefault="009A52FC" w:rsidP="009A52FC">
      <w:pPr>
        <w:pStyle w:val="IsBbrdtext"/>
        <w:rPr>
          <w:rFonts w:ascii="Dyslexie" w:hAnsi="Dyslexie"/>
        </w:rPr>
      </w:pPr>
      <w:r w:rsidRPr="00B625A5">
        <w:rPr>
          <w:rFonts w:ascii="Dyslexie" w:hAnsi="Dyslexie"/>
        </w:rPr>
        <w:t>GGG (</w:t>
      </w:r>
      <w:r w:rsidR="00526E19">
        <w:rPr>
          <w:rFonts w:ascii="Dyslexie" w:hAnsi="Dyslexie"/>
        </w:rPr>
        <w:t>De</w:t>
      </w:r>
      <w:r w:rsidR="008A1E21">
        <w:rPr>
          <w:rFonts w:ascii="Dyslexie" w:hAnsi="Dyslexie"/>
        </w:rPr>
        <w:t>niz</w:t>
      </w:r>
      <w:r w:rsidRPr="00B625A5">
        <w:rPr>
          <w:rFonts w:ascii="Dyslexie" w:hAnsi="Dyslexie"/>
        </w:rPr>
        <w:t>)</w:t>
      </w:r>
    </w:p>
    <w:p w14:paraId="51A88971" w14:textId="19423BCA" w:rsidR="009A52FC" w:rsidRPr="00B625A5" w:rsidRDefault="00526E19" w:rsidP="009A52FC">
      <w:pPr>
        <w:pStyle w:val="IsBtext"/>
        <w:rPr>
          <w:rFonts w:ascii="Dyslexie" w:hAnsi="Dyslexie"/>
        </w:rPr>
      </w:pPr>
      <w:r>
        <w:rPr>
          <w:rFonts w:ascii="Dyslexie" w:hAnsi="Dyslexie"/>
        </w:rPr>
        <w:t>-</w:t>
      </w:r>
    </w:p>
    <w:p w14:paraId="13D02B1D" w14:textId="76477DAC" w:rsidR="0017025C" w:rsidRPr="00B625A5" w:rsidRDefault="009A52FC" w:rsidP="00EC2B7A">
      <w:pPr>
        <w:pStyle w:val="IsBbrdtext"/>
        <w:rPr>
          <w:rFonts w:ascii="Dyslexie" w:hAnsi="Dyslexie"/>
        </w:rPr>
      </w:pPr>
      <w:r w:rsidRPr="00B625A5">
        <w:rPr>
          <w:rFonts w:ascii="Dyslexie" w:hAnsi="Dyslexie"/>
        </w:rPr>
        <w:t>Komsi (</w:t>
      </w:r>
      <w:r w:rsidR="008A1E21">
        <w:rPr>
          <w:rFonts w:ascii="Dyslexie" w:hAnsi="Dyslexie"/>
        </w:rPr>
        <w:t>Skeppner</w:t>
      </w:r>
      <w:r w:rsidRPr="00B625A5">
        <w:rPr>
          <w:rFonts w:ascii="Dyslexie" w:hAnsi="Dyslexie"/>
        </w:rPr>
        <w:t>)</w:t>
      </w:r>
    </w:p>
    <w:p w14:paraId="4EE0799A" w14:textId="4C70426C" w:rsidR="0017025C" w:rsidRPr="00B625A5" w:rsidRDefault="00526E19" w:rsidP="0017025C">
      <w:pPr>
        <w:pStyle w:val="IsBtext"/>
        <w:rPr>
          <w:rFonts w:ascii="Dyslexie" w:hAnsi="Dyslexie"/>
        </w:rPr>
      </w:pPr>
      <w:r>
        <w:rPr>
          <w:rFonts w:ascii="Dyslexie" w:hAnsi="Dyslexie"/>
        </w:rPr>
        <w:t>Vill tacka Chris och dom som uppdaterat facebook</w:t>
      </w:r>
      <w:r w:rsidR="00CD7456">
        <w:rPr>
          <w:rFonts w:ascii="Dyslexie" w:hAnsi="Dyslexie"/>
        </w:rPr>
        <w:t>sidan. Hemsidan ska uppdateras.</w:t>
      </w:r>
    </w:p>
    <w:p w14:paraId="3CA2A612" w14:textId="23221811" w:rsidR="00AD4DD5" w:rsidRPr="00B625A5" w:rsidRDefault="009A52FC" w:rsidP="00AD4DD5">
      <w:pPr>
        <w:pStyle w:val="IsBbrdtext"/>
        <w:rPr>
          <w:rFonts w:ascii="Dyslexie" w:hAnsi="Dyslexie"/>
        </w:rPr>
      </w:pPr>
      <w:r w:rsidRPr="00B625A5">
        <w:rPr>
          <w:rFonts w:ascii="Dyslexie" w:hAnsi="Dyslexie"/>
        </w:rPr>
        <w:t>LokA (</w:t>
      </w:r>
      <w:r w:rsidR="008A1E21">
        <w:rPr>
          <w:rFonts w:ascii="Dyslexie" w:hAnsi="Dyslexie"/>
        </w:rPr>
        <w:t>Gunnar</w:t>
      </w:r>
      <w:r w:rsidRPr="00B625A5">
        <w:rPr>
          <w:rFonts w:ascii="Dyslexie" w:hAnsi="Dyslexie"/>
        </w:rPr>
        <w:t>)</w:t>
      </w:r>
    </w:p>
    <w:p w14:paraId="12F0D65C" w14:textId="09B10EC4" w:rsidR="0055213A" w:rsidRPr="00B625A5" w:rsidRDefault="00CD7456" w:rsidP="009A52FC">
      <w:pPr>
        <w:pStyle w:val="IsBtext"/>
        <w:rPr>
          <w:rFonts w:ascii="Dyslexie" w:hAnsi="Dyslexie"/>
        </w:rPr>
      </w:pPr>
      <w:r>
        <w:rPr>
          <w:rFonts w:ascii="Dyslexie" w:hAnsi="Dyslexie"/>
        </w:rPr>
        <w:t>-</w:t>
      </w:r>
    </w:p>
    <w:p w14:paraId="15990D5E" w14:textId="71F55DAD" w:rsidR="0022354E" w:rsidRPr="00B625A5" w:rsidRDefault="00E72BB1" w:rsidP="0022354E">
      <w:pPr>
        <w:pStyle w:val="IsBbrdtext"/>
        <w:rPr>
          <w:rFonts w:ascii="Dyslexie" w:hAnsi="Dyslexie"/>
        </w:rPr>
      </w:pPr>
      <w:r>
        <w:rPr>
          <w:rFonts w:ascii="Dyslexie" w:hAnsi="Dyslexie"/>
        </w:rPr>
        <w:t>MoGen (Chris</w:t>
      </w:r>
      <w:r w:rsidR="009A52FC" w:rsidRPr="00B625A5">
        <w:rPr>
          <w:rFonts w:ascii="Dyslexie" w:hAnsi="Dyslexie"/>
        </w:rPr>
        <w:t>)</w:t>
      </w:r>
    </w:p>
    <w:p w14:paraId="2BA285FF" w14:textId="0039B01E" w:rsidR="0022354E" w:rsidRPr="00B625A5" w:rsidRDefault="001F7C58" w:rsidP="0022354E">
      <w:pPr>
        <w:pStyle w:val="IsBtext"/>
        <w:rPr>
          <w:rFonts w:ascii="Dyslexie" w:hAnsi="Dyslexie"/>
        </w:rPr>
      </w:pPr>
      <w:r>
        <w:rPr>
          <w:rFonts w:ascii="Dyslexie" w:hAnsi="Dyslexie"/>
        </w:rPr>
        <w:t>Pratat med Jenny om budgeten</w:t>
      </w:r>
      <w:r w:rsidR="00CD7456">
        <w:rPr>
          <w:rFonts w:ascii="Dyslexie" w:hAnsi="Dyslexie"/>
        </w:rPr>
        <w:t>, matbudgeten ska struktureras om. En undersökning om mottagninge</w:t>
      </w:r>
      <w:r>
        <w:rPr>
          <w:rFonts w:ascii="Dyslexie" w:hAnsi="Dyslexie"/>
        </w:rPr>
        <w:t>n</w:t>
      </w:r>
      <w:r w:rsidR="00CD7456">
        <w:rPr>
          <w:rFonts w:ascii="Dyslexie" w:hAnsi="Dyslexie"/>
        </w:rPr>
        <w:t xml:space="preserve"> har skickats ut till ettan. Planeringen för tackgasquen är igång. En tackmiddag med mogen är planerad.</w:t>
      </w:r>
    </w:p>
    <w:p w14:paraId="14FB5FFB" w14:textId="6F199601" w:rsidR="0022354E" w:rsidRPr="00B625A5" w:rsidRDefault="009A52FC" w:rsidP="0022354E">
      <w:pPr>
        <w:pStyle w:val="IsBbrdtext"/>
        <w:rPr>
          <w:rFonts w:ascii="Dyslexie" w:hAnsi="Dyslexie"/>
        </w:rPr>
      </w:pPr>
      <w:r w:rsidRPr="00B625A5">
        <w:rPr>
          <w:rFonts w:ascii="Dyslexie" w:hAnsi="Dyslexie"/>
        </w:rPr>
        <w:t>Pangeriet (Chris)</w:t>
      </w:r>
    </w:p>
    <w:p w14:paraId="3D7625EC" w14:textId="0EFA5787" w:rsidR="0022354E" w:rsidRPr="00B625A5" w:rsidRDefault="00CD7456" w:rsidP="0022354E">
      <w:pPr>
        <w:pStyle w:val="IsBtext"/>
        <w:rPr>
          <w:rFonts w:ascii="Dyslexie" w:hAnsi="Dyslexie"/>
        </w:rPr>
      </w:pPr>
      <w:r>
        <w:rPr>
          <w:rFonts w:ascii="Dyslexie" w:hAnsi="Dyslexie"/>
        </w:rPr>
        <w:t>Valt destination för alpenresan, jobbat med motionen till SM.</w:t>
      </w:r>
    </w:p>
    <w:p w14:paraId="36F1AF2D" w14:textId="439C9DE6" w:rsidR="0022354E" w:rsidRPr="00B625A5" w:rsidRDefault="009A52FC" w:rsidP="0022354E">
      <w:pPr>
        <w:pStyle w:val="IsBbrdtext"/>
        <w:rPr>
          <w:rFonts w:ascii="Dyslexie" w:hAnsi="Dyslexie"/>
        </w:rPr>
      </w:pPr>
      <w:r w:rsidRPr="00B625A5">
        <w:rPr>
          <w:rFonts w:ascii="Dyslexie" w:hAnsi="Dyslexie"/>
        </w:rPr>
        <w:lastRenderedPageBreak/>
        <w:t>QM (Peter)</w:t>
      </w:r>
    </w:p>
    <w:p w14:paraId="3C5FA74C" w14:textId="3A7701CC" w:rsidR="0022354E" w:rsidRPr="00B625A5" w:rsidRDefault="00CD7456" w:rsidP="0022354E">
      <w:pPr>
        <w:pStyle w:val="IsBtext"/>
        <w:rPr>
          <w:rFonts w:ascii="Dyslexie" w:hAnsi="Dyslexie"/>
        </w:rPr>
      </w:pPr>
      <w:r>
        <w:rPr>
          <w:rFonts w:ascii="Dyslexie" w:hAnsi="Dyslexie"/>
        </w:rPr>
        <w:t>Mixerbordet i sektionslokalen är trasigt, arkitektur ska köpa ett nytt och vi ska betala hälften. Alexander vill att vi ska skicka avtalen som skrevs angående sektionslokalen. Arkitektur kanske har tillgång till en projektor.</w:t>
      </w:r>
    </w:p>
    <w:p w14:paraId="297F1F8A" w14:textId="6A625765" w:rsidR="0022354E" w:rsidRPr="00B625A5" w:rsidRDefault="009A52FC" w:rsidP="0022354E">
      <w:pPr>
        <w:pStyle w:val="IsBbrdtext"/>
        <w:rPr>
          <w:rFonts w:ascii="Dyslexie" w:hAnsi="Dyslexie"/>
        </w:rPr>
      </w:pPr>
      <w:r w:rsidRPr="00B625A5">
        <w:rPr>
          <w:rFonts w:ascii="Dyslexie" w:hAnsi="Dyslexie"/>
        </w:rPr>
        <w:t>SN (Linnea)</w:t>
      </w:r>
    </w:p>
    <w:p w14:paraId="07F638D9" w14:textId="7EBC8082" w:rsidR="0022354E" w:rsidRPr="00B625A5" w:rsidRDefault="001F7C58" w:rsidP="0022354E">
      <w:pPr>
        <w:pStyle w:val="IsBtext"/>
        <w:rPr>
          <w:rFonts w:ascii="Dyslexie" w:hAnsi="Dyslexie"/>
        </w:rPr>
      </w:pPr>
      <w:r>
        <w:rPr>
          <w:rFonts w:ascii="Dyslexie" w:hAnsi="Dyslexie"/>
        </w:rPr>
        <w:t>Var på g</w:t>
      </w:r>
      <w:r w:rsidR="00CD7456">
        <w:rPr>
          <w:rFonts w:ascii="Dyslexie" w:hAnsi="Dyslexie"/>
        </w:rPr>
        <w:t>rundutbildn</w:t>
      </w:r>
      <w:r>
        <w:rPr>
          <w:rFonts w:ascii="Dyslexie" w:hAnsi="Dyslexie"/>
        </w:rPr>
        <w:t>ingsråd i fredags och diskuterade det nya kurs</w:t>
      </w:r>
      <w:r w:rsidR="00CD7456">
        <w:rPr>
          <w:rFonts w:ascii="Dyslexie" w:hAnsi="Dyslexie"/>
        </w:rPr>
        <w:t>utvärderingssystemet, s</w:t>
      </w:r>
      <w:r>
        <w:rPr>
          <w:rFonts w:ascii="Dyslexie" w:hAnsi="Dyslexie"/>
        </w:rPr>
        <w:t>ka ha möte med Per R</w:t>
      </w:r>
      <w:r w:rsidR="00CD7456">
        <w:rPr>
          <w:rFonts w:ascii="Dyslexie" w:hAnsi="Dyslexie"/>
        </w:rPr>
        <w:t xml:space="preserve">oald om det. Ska göra en googleenkät om årets lärare. Ska gå </w:t>
      </w:r>
      <w:r>
        <w:rPr>
          <w:rFonts w:ascii="Dyslexie" w:hAnsi="Dyslexie"/>
        </w:rPr>
        <w:t>på utbildningsråd och bland anna</w:t>
      </w:r>
      <w:r w:rsidR="00CD7456">
        <w:rPr>
          <w:rFonts w:ascii="Dyslexie" w:hAnsi="Dyslexie"/>
        </w:rPr>
        <w:t>t diskutera dom nya tentareglerna.</w:t>
      </w:r>
    </w:p>
    <w:p w14:paraId="63906BDB" w14:textId="376A7570" w:rsidR="00AB26ED" w:rsidRPr="00B625A5" w:rsidRDefault="00AD4DD5" w:rsidP="007936AF">
      <w:pPr>
        <w:pStyle w:val="IsBunderrubrik"/>
        <w:rPr>
          <w:rFonts w:ascii="Dyslexie" w:hAnsi="Dyslexie"/>
        </w:rPr>
      </w:pPr>
      <w:r w:rsidRPr="00B625A5">
        <w:rPr>
          <w:rFonts w:ascii="Dyslexie" w:hAnsi="Dyslexie"/>
        </w:rPr>
        <w:tab/>
      </w:r>
      <w:r w:rsidR="007F6D75">
        <w:rPr>
          <w:rFonts w:ascii="Dyslexie" w:hAnsi="Dyslexie"/>
        </w:rPr>
        <w:t>K</w:t>
      </w:r>
      <w:r w:rsidR="001C56E1" w:rsidRPr="00B625A5">
        <w:rPr>
          <w:rFonts w:ascii="Dyslexie" w:hAnsi="Dyslexie"/>
        </w:rPr>
        <w:t>årfullmäktige</w:t>
      </w:r>
      <w:r w:rsidR="004A5904" w:rsidRPr="00B625A5">
        <w:rPr>
          <w:rFonts w:ascii="Dyslexie" w:hAnsi="Dyslexie"/>
        </w:rPr>
        <w:t>, K</w:t>
      </w:r>
      <w:r w:rsidR="001C56E1" w:rsidRPr="00B625A5">
        <w:rPr>
          <w:rFonts w:ascii="Dyslexie" w:hAnsi="Dyslexie"/>
        </w:rPr>
        <w:t>årstyrelsen</w:t>
      </w:r>
    </w:p>
    <w:p w14:paraId="765C95BD" w14:textId="1C161733" w:rsidR="00AD4DD5" w:rsidRPr="00B625A5" w:rsidRDefault="00AD4DD5" w:rsidP="00AD4DD5">
      <w:pPr>
        <w:pStyle w:val="IsBbrdtext"/>
        <w:rPr>
          <w:rFonts w:ascii="Dyslexie" w:hAnsi="Dyslexie"/>
        </w:rPr>
      </w:pPr>
      <w:r w:rsidRPr="00B625A5">
        <w:rPr>
          <w:rFonts w:ascii="Dyslexie" w:hAnsi="Dyslexie"/>
        </w:rPr>
        <w:t>KF</w:t>
      </w:r>
      <w:r w:rsidR="00E72BB1">
        <w:rPr>
          <w:rFonts w:ascii="Dyslexie" w:hAnsi="Dyslexie"/>
        </w:rPr>
        <w:t xml:space="preserve"> (Chris</w:t>
      </w:r>
      <w:r w:rsidR="00CC21D2" w:rsidRPr="00B625A5">
        <w:rPr>
          <w:rFonts w:ascii="Dyslexie" w:hAnsi="Dyslexie"/>
        </w:rPr>
        <w:t>)</w:t>
      </w:r>
    </w:p>
    <w:p w14:paraId="3C5C428A" w14:textId="5EC68A93" w:rsidR="0055213A" w:rsidRPr="00B625A5" w:rsidRDefault="00B616D8" w:rsidP="0055213A">
      <w:pPr>
        <w:pStyle w:val="IsBtext"/>
        <w:rPr>
          <w:rFonts w:ascii="Dyslexie" w:hAnsi="Dyslexie"/>
        </w:rPr>
      </w:pPr>
      <w:r>
        <w:rPr>
          <w:rFonts w:ascii="Dyslexie" w:hAnsi="Dyslexie"/>
        </w:rPr>
        <w:t>Valnämndsmöte förra veckan, diskuterade problem som sektionerna har med upright. Vår sektion och doktorandssektionen har blivit så pass påverkade av problemet att det påverkat röstningen i KF då det står att vi inte har så många medlemmar som vi egentligen har.</w:t>
      </w:r>
    </w:p>
    <w:p w14:paraId="116CEE69" w14:textId="690EC9CF" w:rsidR="00AD4DD5" w:rsidRPr="00B625A5" w:rsidRDefault="00BC5FE9" w:rsidP="00AD4DD5">
      <w:pPr>
        <w:pStyle w:val="IsBbrdtext"/>
        <w:rPr>
          <w:rFonts w:ascii="Dyslexie" w:hAnsi="Dyslexie"/>
        </w:rPr>
      </w:pPr>
      <w:r w:rsidRPr="00B625A5">
        <w:rPr>
          <w:rFonts w:ascii="Dyslexie" w:hAnsi="Dyslexie"/>
        </w:rPr>
        <w:t>KS</w:t>
      </w:r>
    </w:p>
    <w:p w14:paraId="3A718E09" w14:textId="3162CA4F" w:rsidR="0055213A" w:rsidRPr="00B625A5" w:rsidRDefault="0055213A" w:rsidP="0055213A">
      <w:pPr>
        <w:pStyle w:val="IsBtext"/>
        <w:rPr>
          <w:rFonts w:ascii="Dyslexie" w:hAnsi="Dyslexie"/>
        </w:rPr>
      </w:pPr>
      <w:r w:rsidRPr="00B625A5">
        <w:rPr>
          <w:rFonts w:ascii="Dyslexie" w:hAnsi="Dyslexie"/>
        </w:rPr>
        <w:t>Ej närvarande</w:t>
      </w:r>
    </w:p>
    <w:p w14:paraId="3686A825" w14:textId="5BAAFAA9" w:rsidR="00DF13D5" w:rsidRPr="00B625A5" w:rsidRDefault="00AD4DD5" w:rsidP="007936AF">
      <w:pPr>
        <w:pStyle w:val="IsBunderrubrik"/>
        <w:rPr>
          <w:rFonts w:ascii="Dyslexie" w:hAnsi="Dyslexie"/>
        </w:rPr>
      </w:pPr>
      <w:r w:rsidRPr="00B625A5">
        <w:rPr>
          <w:rFonts w:ascii="Dyslexie" w:hAnsi="Dyslexie"/>
        </w:rPr>
        <w:tab/>
      </w:r>
      <w:r w:rsidR="004A5904" w:rsidRPr="00B625A5">
        <w:rPr>
          <w:rFonts w:ascii="Dyslexie" w:hAnsi="Dyslexie"/>
        </w:rPr>
        <w:t xml:space="preserve">Övriga </w:t>
      </w:r>
    </w:p>
    <w:p w14:paraId="66ED6962" w14:textId="3DB76872" w:rsidR="00DF13D5" w:rsidRPr="00B625A5" w:rsidRDefault="007F6D75" w:rsidP="00CC21D2">
      <w:pPr>
        <w:pStyle w:val="IsBbrdtext"/>
        <w:rPr>
          <w:rFonts w:ascii="Dyslexie" w:hAnsi="Dyslexie"/>
        </w:rPr>
      </w:pPr>
      <w:r>
        <w:rPr>
          <w:rFonts w:ascii="Dyslexie" w:hAnsi="Dyslexie"/>
        </w:rPr>
        <w:t>Revisorer (Hanna/Jenny E)</w:t>
      </w:r>
    </w:p>
    <w:p w14:paraId="3EA8B034" w14:textId="1AD79193" w:rsidR="00CC21D2" w:rsidRPr="00B625A5" w:rsidRDefault="00B616D8" w:rsidP="00CC21D2">
      <w:pPr>
        <w:pStyle w:val="IsBtext"/>
        <w:rPr>
          <w:rFonts w:ascii="Dyslexie" w:hAnsi="Dyslexie"/>
        </w:rPr>
      </w:pPr>
      <w:r>
        <w:rPr>
          <w:rFonts w:ascii="Dyslexie" w:hAnsi="Dyslexie"/>
        </w:rPr>
        <w:t>Håller på med bokföringen, arbetet går bra men långsamt.</w:t>
      </w:r>
    </w:p>
    <w:p w14:paraId="3CF0BB8E" w14:textId="37D1F8EA" w:rsidR="00DF13D5" w:rsidRPr="00B625A5" w:rsidRDefault="004A5904" w:rsidP="0055213A">
      <w:pPr>
        <w:pStyle w:val="IsB"/>
        <w:ind w:left="852"/>
        <w:rPr>
          <w:rFonts w:ascii="Dyslexie" w:hAnsi="Dyslexie"/>
        </w:rPr>
      </w:pPr>
      <w:r w:rsidRPr="00B625A5">
        <w:rPr>
          <w:rFonts w:ascii="Dyslexie" w:hAnsi="Dyslexie"/>
        </w:rPr>
        <w:t>B</w:t>
      </w:r>
      <w:r w:rsidR="00BF7990" w:rsidRPr="00B625A5">
        <w:rPr>
          <w:rFonts w:ascii="Dyslexie" w:hAnsi="Dyslexie"/>
        </w:rPr>
        <w:t>ordlagda b</w:t>
      </w:r>
      <w:r w:rsidRPr="00B625A5">
        <w:rPr>
          <w:rFonts w:ascii="Dyslexie" w:hAnsi="Dyslexie"/>
        </w:rPr>
        <w:t>esluts- och diskussionspunkter</w:t>
      </w:r>
    </w:p>
    <w:p w14:paraId="35F806C7" w14:textId="070C478A" w:rsidR="0055213A" w:rsidRPr="00B625A5" w:rsidRDefault="00B616D8" w:rsidP="007936AF">
      <w:pPr>
        <w:pStyle w:val="IsBunderrubrik"/>
        <w:rPr>
          <w:rFonts w:ascii="Dyslexie" w:hAnsi="Dyslexie"/>
        </w:rPr>
      </w:pPr>
      <w:r>
        <w:rPr>
          <w:rFonts w:ascii="Dyslexie" w:hAnsi="Dyslexie"/>
        </w:rPr>
        <w:t>Projektor/städschema</w:t>
      </w:r>
    </w:p>
    <w:p w14:paraId="1C435C83" w14:textId="763A6404" w:rsidR="0055213A" w:rsidRPr="00EB48EE" w:rsidRDefault="00B616D8" w:rsidP="00EB48EE">
      <w:pPr>
        <w:pStyle w:val="IsBbrdtext"/>
        <w:rPr>
          <w:rFonts w:ascii="Dyslexie" w:hAnsi="Dyslexie"/>
        </w:rPr>
      </w:pPr>
      <w:r>
        <w:rPr>
          <w:rFonts w:ascii="Dyslexie" w:hAnsi="Dyslexie"/>
        </w:rPr>
        <w:t>Arktitektur har kanske projektor</w:t>
      </w:r>
    </w:p>
    <w:p w14:paraId="0728BE1D" w14:textId="25CB988F" w:rsidR="0055213A" w:rsidRDefault="00B616D8" w:rsidP="007936AF">
      <w:pPr>
        <w:pStyle w:val="IsBunderrubrik"/>
        <w:rPr>
          <w:rFonts w:ascii="Dyslexie" w:hAnsi="Dyslexie"/>
        </w:rPr>
      </w:pPr>
      <w:r>
        <w:rPr>
          <w:rFonts w:ascii="Dyslexie" w:hAnsi="Dyslexie"/>
        </w:rPr>
        <w:t>Lokaler</w:t>
      </w:r>
    </w:p>
    <w:p w14:paraId="530C9C0E" w14:textId="413AE6E6" w:rsidR="00B616D8" w:rsidRDefault="00B616D8" w:rsidP="00B616D8">
      <w:pPr>
        <w:pStyle w:val="IsBbrdtext"/>
      </w:pPr>
      <w:r>
        <w:t>–</w:t>
      </w:r>
    </w:p>
    <w:p w14:paraId="73B2192D" w14:textId="37050281" w:rsidR="00B616D8" w:rsidRDefault="00B616D8" w:rsidP="00B616D8">
      <w:pPr>
        <w:pStyle w:val="IsBunderrubrik"/>
      </w:pPr>
      <w:r>
        <w:t>Nycklar</w:t>
      </w:r>
    </w:p>
    <w:p w14:paraId="563DE93A" w14:textId="741A8896" w:rsidR="00B616D8" w:rsidRDefault="00B616D8" w:rsidP="00B616D8">
      <w:pPr>
        <w:pStyle w:val="IsBbrdtext"/>
      </w:pPr>
      <w:r>
        <w:t>–</w:t>
      </w:r>
    </w:p>
    <w:p w14:paraId="018189CB" w14:textId="336F0B35" w:rsidR="00492458" w:rsidRDefault="00492458" w:rsidP="00492458">
      <w:pPr>
        <w:pStyle w:val="IsBunderrubrik"/>
      </w:pPr>
      <w:r>
        <w:t>Polisregister</w:t>
      </w:r>
    </w:p>
    <w:p w14:paraId="4DFE64D5" w14:textId="4819A1E8" w:rsidR="00492458" w:rsidRDefault="00492458" w:rsidP="00492458">
      <w:pPr>
        <w:pStyle w:val="IsBbrdtext"/>
      </w:pPr>
      <w:r>
        <w:t>–</w:t>
      </w:r>
    </w:p>
    <w:p w14:paraId="2375E3C7" w14:textId="77777777" w:rsidR="00492458" w:rsidRDefault="00492458" w:rsidP="00492458">
      <w:pPr>
        <w:pStyle w:val="IsBbrdtext"/>
        <w:numPr>
          <w:ilvl w:val="0"/>
          <w:numId w:val="0"/>
        </w:numPr>
        <w:ind w:left="1702" w:hanging="1134"/>
      </w:pPr>
    </w:p>
    <w:p w14:paraId="7E8CFAE1" w14:textId="77777777" w:rsidR="00492458" w:rsidRPr="00B625A5" w:rsidRDefault="00492458" w:rsidP="00492458">
      <w:pPr>
        <w:pStyle w:val="IsBbrdtext"/>
        <w:numPr>
          <w:ilvl w:val="0"/>
          <w:numId w:val="0"/>
        </w:numPr>
      </w:pPr>
    </w:p>
    <w:p w14:paraId="41F159E6" w14:textId="77777777" w:rsidR="00BF7990" w:rsidRPr="00B625A5" w:rsidRDefault="00BF7990" w:rsidP="00BF7990">
      <w:pPr>
        <w:pStyle w:val="IsB"/>
        <w:ind w:left="852"/>
        <w:rPr>
          <w:rFonts w:ascii="Dyslexie" w:hAnsi="Dyslexie"/>
        </w:rPr>
      </w:pPr>
      <w:r w:rsidRPr="00B625A5">
        <w:rPr>
          <w:rFonts w:ascii="Dyslexie" w:hAnsi="Dyslexie"/>
        </w:rPr>
        <w:t>Besluts- och diskussionspunkter</w:t>
      </w:r>
    </w:p>
    <w:p w14:paraId="6312A6EB" w14:textId="0B7CD853" w:rsidR="00BF7990" w:rsidRPr="00B625A5" w:rsidRDefault="00492458" w:rsidP="00BF7990">
      <w:pPr>
        <w:pStyle w:val="IsBunderrubrik"/>
        <w:rPr>
          <w:rFonts w:ascii="Dyslexie" w:hAnsi="Dyslexie"/>
        </w:rPr>
      </w:pPr>
      <w:proofErr w:type="spellStart"/>
      <w:r>
        <w:rPr>
          <w:rFonts w:ascii="Dyslexie" w:hAnsi="Dyslexie"/>
        </w:rPr>
        <w:t>Spons</w:t>
      </w:r>
      <w:proofErr w:type="spellEnd"/>
      <w:r>
        <w:rPr>
          <w:rFonts w:ascii="Dyslexie" w:hAnsi="Dyslexie"/>
        </w:rPr>
        <w:t xml:space="preserve"> från styrelsen till finsittning</w:t>
      </w:r>
    </w:p>
    <w:p w14:paraId="0699A86A" w14:textId="2401866A" w:rsidR="00BF7990" w:rsidRPr="00492458" w:rsidRDefault="00492458" w:rsidP="00492458">
      <w:pPr>
        <w:pStyle w:val="IsBbrdtext"/>
        <w:rPr>
          <w:rFonts w:ascii="Dyslexie" w:hAnsi="Dyslexie"/>
        </w:rPr>
      </w:pPr>
      <w:r>
        <w:rPr>
          <w:rFonts w:ascii="Dyslexie" w:hAnsi="Dyslexie"/>
        </w:rPr>
        <w:t>Linda håller på att undersöka hur mycket det kommer kosta, kommer finnas plats för 200-250 personer. Arbetet med reklam för gasquen påbörjas efter halloweengasquen.</w:t>
      </w:r>
    </w:p>
    <w:p w14:paraId="4FDE94FE" w14:textId="1B0B5267" w:rsidR="00BF7990" w:rsidRPr="007A6F3C" w:rsidRDefault="00492458" w:rsidP="00492458">
      <w:pPr>
        <w:pStyle w:val="IsBunderrubrik"/>
        <w:rPr>
          <w:rFonts w:ascii="Dyslexie" w:hAnsi="Dyslexie"/>
        </w:rPr>
      </w:pPr>
      <w:r w:rsidRPr="007A6F3C">
        <w:rPr>
          <w:rFonts w:ascii="Dyslexie" w:hAnsi="Dyslexie"/>
        </w:rPr>
        <w:t>BBQ</w:t>
      </w:r>
    </w:p>
    <w:p w14:paraId="7B0C1EED" w14:textId="391BEC4F" w:rsidR="00492458" w:rsidRPr="007A6F3C" w:rsidRDefault="00492458" w:rsidP="00492458">
      <w:pPr>
        <w:pStyle w:val="IsBbrdtext"/>
        <w:rPr>
          <w:rFonts w:ascii="Dyslexie" w:hAnsi="Dyslexie"/>
        </w:rPr>
      </w:pPr>
      <w:r w:rsidRPr="007A6F3C">
        <w:rPr>
          <w:rFonts w:ascii="Dyslexie" w:hAnsi="Dyslexie"/>
        </w:rPr>
        <w:t>BBQs arbete lämna</w:t>
      </w:r>
      <w:r w:rsidR="00EB48EE">
        <w:rPr>
          <w:rFonts w:ascii="Dyslexie" w:hAnsi="Dyslexie"/>
        </w:rPr>
        <w:t>r</w:t>
      </w:r>
      <w:r w:rsidRPr="007A6F3C">
        <w:rPr>
          <w:rFonts w:ascii="Dyslexie" w:hAnsi="Dyslexie"/>
        </w:rPr>
        <w:t xml:space="preserve"> mycket att önska, marknadsföringen måste bli bättre, mat måste finnas vilket inte fanns på puben igår. Man får laga mat och sälja så länge det inte är mer än vad man har kokplattor till. Det kan vara svårt för det kan bli problem med svinn.  </w:t>
      </w:r>
    </w:p>
    <w:p w14:paraId="2906ADBD" w14:textId="61503570" w:rsidR="00BF7990" w:rsidRPr="00492458" w:rsidRDefault="00492458" w:rsidP="00492458">
      <w:pPr>
        <w:pStyle w:val="IsBunderrubrik"/>
        <w:rPr>
          <w:rFonts w:ascii="Dyslexie" w:hAnsi="Dyslexie"/>
        </w:rPr>
      </w:pPr>
      <w:r w:rsidRPr="00492458">
        <w:rPr>
          <w:rFonts w:ascii="Dyslexie" w:hAnsi="Dyslexie"/>
        </w:rPr>
        <w:lastRenderedPageBreak/>
        <w:t xml:space="preserve">Subventionering alpresan, </w:t>
      </w:r>
      <w:proofErr w:type="spellStart"/>
      <w:r w:rsidRPr="00492458">
        <w:rPr>
          <w:rFonts w:ascii="Dyslexie" w:hAnsi="Dyslexie"/>
        </w:rPr>
        <w:t>pangeriets</w:t>
      </w:r>
      <w:proofErr w:type="spellEnd"/>
      <w:r w:rsidRPr="00492458">
        <w:rPr>
          <w:rFonts w:ascii="Dyslexie" w:hAnsi="Dyslexie"/>
        </w:rPr>
        <w:t xml:space="preserve"> motion</w:t>
      </w:r>
    </w:p>
    <w:p w14:paraId="6A69362C" w14:textId="444C3A93" w:rsidR="00492458" w:rsidRPr="007A6F3C" w:rsidRDefault="00492458" w:rsidP="00492458">
      <w:pPr>
        <w:pStyle w:val="IsBbrdtext"/>
        <w:rPr>
          <w:rFonts w:ascii="Dyslexie" w:hAnsi="Dyslexie"/>
        </w:rPr>
      </w:pPr>
      <w:r w:rsidRPr="007A6F3C">
        <w:rPr>
          <w:rFonts w:ascii="Dyslexie" w:hAnsi="Dyslexie"/>
        </w:rPr>
        <w:t xml:space="preserve">Diskuterat med Markus hur subventioneringen ska gå till. </w:t>
      </w:r>
      <w:r w:rsidR="007A6F3C" w:rsidRPr="007A6F3C">
        <w:rPr>
          <w:rFonts w:ascii="Dyslexie" w:hAnsi="Dyslexie"/>
        </w:rPr>
        <w:t xml:space="preserve">Subventionering sker redan i sektionen. Större Subventionering för dom som anordnar en resa sker i andra sektioner. Det ska finnas incitament för att locka människor att jobba. </w:t>
      </w:r>
    </w:p>
    <w:p w14:paraId="7A580016" w14:textId="58CF88C4" w:rsidR="00AB26ED" w:rsidRDefault="007A6F3C" w:rsidP="00BF7990">
      <w:pPr>
        <w:pStyle w:val="IsBunderrubrik"/>
        <w:rPr>
          <w:rFonts w:ascii="Dyslexie" w:hAnsi="Dyslexie"/>
        </w:rPr>
      </w:pPr>
      <w:proofErr w:type="gramStart"/>
      <w:r>
        <w:rPr>
          <w:rFonts w:ascii="Dyslexie" w:hAnsi="Dyslexie"/>
        </w:rPr>
        <w:t>Mogen faddrar</w:t>
      </w:r>
      <w:proofErr w:type="gramEnd"/>
    </w:p>
    <w:p w14:paraId="4F5DB402" w14:textId="4619AFD7" w:rsidR="007A6F3C" w:rsidRPr="00B625A5" w:rsidRDefault="00EB48EE" w:rsidP="007A6F3C">
      <w:pPr>
        <w:pStyle w:val="IsBbrdtext"/>
      </w:pPr>
      <w:r>
        <w:rPr>
          <w:rFonts w:ascii="Dyslexie" w:hAnsi="Dyslexie"/>
        </w:rPr>
        <w:t>Det har kommit till mogens kännedom att ett antal faddrar suttit på en pub med några nyantagna studenter under mottagningen</w:t>
      </w:r>
      <w:r w:rsidR="00FC6A3B">
        <w:rPr>
          <w:rFonts w:ascii="Dyslexie" w:hAnsi="Dyslexie"/>
        </w:rPr>
        <w:t>. Detta är givetvis inte okej och kommer att utredas för att försöka få reda på vilka det var så att nästa mottagningsansvarig vet vad vissa tidigare faddrar har gjort under mottagningen.</w:t>
      </w:r>
    </w:p>
    <w:p w14:paraId="1D085377" w14:textId="5926B396" w:rsidR="00DF13D5" w:rsidRPr="00B625A5" w:rsidRDefault="004A5904" w:rsidP="0055213A">
      <w:pPr>
        <w:pStyle w:val="IsB"/>
        <w:ind w:left="852"/>
        <w:rPr>
          <w:rFonts w:ascii="Dyslexie" w:hAnsi="Dyslexie"/>
        </w:rPr>
      </w:pPr>
      <w:r w:rsidRPr="00B625A5">
        <w:rPr>
          <w:rFonts w:ascii="Dyslexie" w:hAnsi="Dyslexie"/>
        </w:rPr>
        <w:t xml:space="preserve">Övriga frågor </w:t>
      </w:r>
    </w:p>
    <w:p w14:paraId="74ECE26D" w14:textId="232D060B" w:rsidR="0055213A" w:rsidRPr="00B625A5" w:rsidRDefault="003904EA" w:rsidP="007936AF">
      <w:pPr>
        <w:pStyle w:val="IsBunderrubrik"/>
        <w:rPr>
          <w:rFonts w:ascii="Dyslexie" w:hAnsi="Dyslexie"/>
        </w:rPr>
      </w:pPr>
      <w:r>
        <w:rPr>
          <w:rFonts w:ascii="Dyslexie" w:hAnsi="Dyslexie"/>
        </w:rPr>
        <w:t>Inröstning FG kassör</w:t>
      </w:r>
    </w:p>
    <w:p w14:paraId="7A31A6E8" w14:textId="24E90E96" w:rsidR="0055213A" w:rsidRDefault="003904EA" w:rsidP="0055213A">
      <w:pPr>
        <w:pStyle w:val="IsBbrdtext"/>
        <w:rPr>
          <w:rFonts w:ascii="Dyslexie" w:hAnsi="Dyslexie"/>
        </w:rPr>
      </w:pPr>
      <w:r>
        <w:rPr>
          <w:rFonts w:ascii="Dyslexie" w:hAnsi="Dyslexie"/>
        </w:rPr>
        <w:t>Är d</w:t>
      </w:r>
      <w:r w:rsidR="009B2EEA">
        <w:rPr>
          <w:rFonts w:ascii="Dyslexie" w:hAnsi="Dyslexie"/>
        </w:rPr>
        <w:t>et mötets mening att rösta in Emil Liv som kassör för FG?</w:t>
      </w:r>
      <w:r>
        <w:rPr>
          <w:rFonts w:ascii="Dyslexie" w:hAnsi="Dyslexie"/>
        </w:rPr>
        <w:t xml:space="preserve"> </w:t>
      </w:r>
    </w:p>
    <w:p w14:paraId="5DDD0B5D" w14:textId="79D21579" w:rsidR="0055213A" w:rsidRPr="003904EA" w:rsidRDefault="003904EA" w:rsidP="003904EA">
      <w:pPr>
        <w:pStyle w:val="IsBbrdtext"/>
        <w:rPr>
          <w:rFonts w:ascii="Dyslexie" w:hAnsi="Dyslexie"/>
        </w:rPr>
      </w:pPr>
      <w:r>
        <w:rPr>
          <w:rFonts w:ascii="Dyslexie" w:hAnsi="Dyslexie"/>
        </w:rPr>
        <w:t>Bifall</w:t>
      </w:r>
    </w:p>
    <w:p w14:paraId="6376BF4A" w14:textId="5EF4B7B0" w:rsidR="00AB26ED" w:rsidRDefault="003904EA" w:rsidP="00B625A5">
      <w:pPr>
        <w:pStyle w:val="IsBunderrubrik"/>
        <w:rPr>
          <w:rFonts w:ascii="Dyslexie" w:hAnsi="Dyslexie"/>
        </w:rPr>
      </w:pPr>
      <w:r>
        <w:rPr>
          <w:rFonts w:ascii="Dyslexie" w:hAnsi="Dyslexie"/>
        </w:rPr>
        <w:t>BIM-budget</w:t>
      </w:r>
    </w:p>
    <w:p w14:paraId="08FCA28D" w14:textId="68CB6BC8" w:rsidR="003904EA" w:rsidRPr="00B625A5" w:rsidRDefault="003904EA" w:rsidP="003904EA">
      <w:pPr>
        <w:pStyle w:val="IsBbrdtext"/>
      </w:pPr>
      <w:r>
        <w:t xml:space="preserve">Det ska finnas en halltid i KTH </w:t>
      </w:r>
      <w:r w:rsidR="009B2EEA">
        <w:t>hallen. Det finns 10000 i bidrag</w:t>
      </w:r>
      <w:r>
        <w:t xml:space="preserve"> från THS.</w:t>
      </w:r>
    </w:p>
    <w:p w14:paraId="5D956986" w14:textId="27A94408" w:rsidR="00DF13D5" w:rsidRPr="00B625A5" w:rsidRDefault="004A5904" w:rsidP="0055213A">
      <w:pPr>
        <w:pStyle w:val="IsB"/>
        <w:ind w:left="852"/>
        <w:rPr>
          <w:rFonts w:ascii="Dyslexie" w:eastAsia="Umpush" w:hAnsi="Dyslexie" w:cs="Umpush"/>
          <w:sz w:val="22"/>
          <w:szCs w:val="22"/>
        </w:rPr>
      </w:pPr>
      <w:r w:rsidRPr="00B625A5">
        <w:rPr>
          <w:rFonts w:ascii="Dyslexie" w:hAnsi="Dyslexie"/>
        </w:rPr>
        <w:t>Nästa möte</w:t>
      </w:r>
    </w:p>
    <w:p w14:paraId="47FE2C3F" w14:textId="6A70F55F" w:rsidR="00AB26ED" w:rsidRPr="00B625A5" w:rsidRDefault="008A2832" w:rsidP="00B625A5">
      <w:pPr>
        <w:pStyle w:val="IsBunderrubrik"/>
        <w:rPr>
          <w:rFonts w:ascii="Dyslexie" w:hAnsi="Dyslexie"/>
        </w:rPr>
      </w:pPr>
      <w:r>
        <w:rPr>
          <w:rFonts w:ascii="Dyslexie" w:hAnsi="Dyslexie"/>
        </w:rPr>
        <w:t>T</w:t>
      </w:r>
      <w:r w:rsidR="003904EA">
        <w:rPr>
          <w:rFonts w:ascii="Dyslexie" w:hAnsi="Dyslexie"/>
        </w:rPr>
        <w:t>isdagen den 31/10</w:t>
      </w:r>
      <w:r w:rsidR="0055213A" w:rsidRPr="00B625A5">
        <w:rPr>
          <w:rFonts w:ascii="Dyslexie" w:hAnsi="Dyslexie"/>
        </w:rPr>
        <w:t xml:space="preserve"> 2017</w:t>
      </w:r>
    </w:p>
    <w:p w14:paraId="7CF43C4F" w14:textId="1D8C3A67" w:rsidR="00DF13D5" w:rsidRPr="00B625A5" w:rsidRDefault="004A5904" w:rsidP="0055213A">
      <w:pPr>
        <w:pStyle w:val="IsB"/>
        <w:ind w:left="852"/>
        <w:rPr>
          <w:rFonts w:ascii="Dyslexie" w:hAnsi="Dyslexie"/>
        </w:rPr>
      </w:pPr>
      <w:r w:rsidRPr="00B625A5">
        <w:rPr>
          <w:rFonts w:ascii="Dyslexie" w:hAnsi="Dyslexie"/>
        </w:rPr>
        <w:t>Mötet avslutas</w:t>
      </w:r>
    </w:p>
    <w:p w14:paraId="21D621B7" w14:textId="4096BACF" w:rsidR="0055213A" w:rsidRPr="008A2832" w:rsidRDefault="0055213A" w:rsidP="008A2832">
      <w:pPr>
        <w:pStyle w:val="IsBunderrubrik"/>
        <w:rPr>
          <w:rFonts w:ascii="Dyslexie" w:hAnsi="Dyslexie"/>
          <w:noProof/>
        </w:rPr>
      </w:pPr>
      <w:r w:rsidRPr="00B625A5">
        <w:rPr>
          <w:rFonts w:ascii="Dyslexie" w:hAnsi="Dyslexie"/>
          <w:noProof/>
        </w:rPr>
        <w:t xml:space="preserve">Kl. </w:t>
      </w:r>
      <w:r w:rsidR="003904EA">
        <w:rPr>
          <w:rFonts w:ascii="Dyslexie" w:hAnsi="Dyslexie"/>
          <w:noProof/>
        </w:rPr>
        <w:t>13:16</w:t>
      </w:r>
    </w:p>
    <w:sectPr w:rsidR="0055213A" w:rsidRPr="008A2832" w:rsidSect="00AD0532">
      <w:headerReference w:type="default" r:id="rId9"/>
      <w:footerReference w:type="even" r:id="rId10"/>
      <w:footerReference w:type="default" r:id="rId11"/>
      <w:pgSz w:w="11906" w:h="16838"/>
      <w:pgMar w:top="2736" w:right="1116" w:bottom="1134"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7B38A" w14:textId="77777777" w:rsidR="00151486" w:rsidRDefault="00151486">
      <w:r>
        <w:separator/>
      </w:r>
    </w:p>
  </w:endnote>
  <w:endnote w:type="continuationSeparator" w:id="0">
    <w:p w14:paraId="3C3D6005" w14:textId="77777777" w:rsidR="00151486" w:rsidRDefault="0015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4D"/>
    <w:family w:val="roman"/>
    <w:notTrueType/>
    <w:pitch w:val="variable"/>
    <w:sig w:usb0="00000003" w:usb1="00000000" w:usb2="00000000" w:usb3="00000000" w:csb0="00000001" w:csb1="00000000"/>
  </w:font>
  <w:font w:name="Dyslexie">
    <w:altName w:val="Calibri"/>
    <w:charset w:val="00"/>
    <w:family w:val="auto"/>
    <w:pitch w:val="variable"/>
    <w:sig w:usb0="A00002AF" w:usb1="0000004A" w:usb2="00000000" w:usb3="00000000" w:csb0="00000193" w:csb1="00000000"/>
  </w:font>
  <w:font w:name="Questrial">
    <w:altName w:val="Times New Roman"/>
    <w:charset w:val="00"/>
    <w:family w:val="auto"/>
    <w:pitch w:val="default"/>
  </w:font>
  <w:font w:name="Umpush">
    <w:altName w:val="Sukhumvit Set"/>
    <w:panose1 w:val="00000000000000000000"/>
    <w:charset w:val="00"/>
    <w:family w:val="auto"/>
    <w:notTrueType/>
    <w:pitch w:val="default"/>
    <w:sig w:usb0="81000003" w:usb1="50002001" w:usb2="00000001" w:usb3="00000001" w:csb0="00010000" w:csb1="00000001"/>
  </w:font>
  <w:font w:name="Helvetica Neue">
    <w:altName w:val="Malgun Gothic"/>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0F79" w14:textId="77777777" w:rsidR="006B1C9C" w:rsidRDefault="006B1C9C" w:rsidP="0014769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589833A" w14:textId="77777777" w:rsidR="006B1C9C" w:rsidRDefault="006B1C9C" w:rsidP="006B1C9C">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D25E" w14:textId="12DF8E25" w:rsidR="00AC6BCC" w:rsidRPr="00B625A5" w:rsidRDefault="004A5904" w:rsidP="00151FE1">
    <w:pPr>
      <w:pStyle w:val="Sidfot"/>
      <w:tabs>
        <w:tab w:val="clear" w:pos="8306"/>
      </w:tabs>
      <w:ind w:left="-142" w:right="-160"/>
      <w:jc w:val="center"/>
      <w:rPr>
        <w:rFonts w:ascii="Dyslexie" w:eastAsia="Arial" w:hAnsi="Dyslexie" w:cs="Arial"/>
        <w:i/>
        <w:color w:val="C00000"/>
        <w:sz w:val="16"/>
        <w:szCs w:val="16"/>
      </w:rPr>
    </w:pPr>
    <w:r w:rsidRPr="00B625A5">
      <w:rPr>
        <w:rFonts w:ascii="Dyslexie" w:eastAsia="Arial" w:hAnsi="Dyslexie" w:cs="Arial"/>
        <w:i/>
        <w:color w:val="550F16"/>
        <w:sz w:val="16"/>
        <w:szCs w:val="16"/>
      </w:rPr>
      <w:tab/>
    </w:r>
    <w:r w:rsidR="004B1146" w:rsidRPr="00B625A5">
      <w:rPr>
        <w:rFonts w:ascii="Dyslexie" w:eastAsia="Arial" w:hAnsi="Dyslexie" w:cs="Arial"/>
        <w:i/>
        <w:color w:val="C00000"/>
        <w:sz w:val="16"/>
        <w:szCs w:val="16"/>
      </w:rPr>
      <w:t>Ingenj</w:t>
    </w:r>
    <w:r w:rsidR="004B1146" w:rsidRPr="00B625A5">
      <w:rPr>
        <w:rFonts w:ascii="Dyslexie" w:eastAsia="Helvetica Neue" w:hAnsi="Dyslexie" w:cs="Arial"/>
        <w:i/>
        <w:color w:val="C00000"/>
        <w:sz w:val="16"/>
        <w:szCs w:val="16"/>
      </w:rPr>
      <w:t>ö</w:t>
    </w:r>
    <w:r w:rsidR="004B1146" w:rsidRPr="00B625A5">
      <w:rPr>
        <w:rFonts w:ascii="Dyslexie" w:eastAsia="Arial" w:hAnsi="Dyslexie" w:cs="Arial"/>
        <w:i/>
        <w:color w:val="C00000"/>
        <w:sz w:val="16"/>
        <w:szCs w:val="16"/>
      </w:rPr>
      <w:t xml:space="preserve">rssektionen </w:t>
    </w:r>
    <w:r w:rsidR="00AC6BCC" w:rsidRPr="00B625A5">
      <w:rPr>
        <w:rFonts w:ascii="Dyslexie" w:eastAsia="Arial" w:hAnsi="Dyslexie" w:cs="Arial"/>
        <w:i/>
        <w:color w:val="C00000"/>
        <w:sz w:val="16"/>
        <w:szCs w:val="16"/>
      </w:rPr>
      <w:t>Bygg</w:t>
    </w:r>
    <w:r w:rsidR="004B1146" w:rsidRPr="00B625A5">
      <w:rPr>
        <w:rFonts w:ascii="Dyslexie" w:eastAsia="Arial" w:hAnsi="Dyslexie" w:cs="Arial"/>
        <w:i/>
        <w:color w:val="C00000"/>
        <w:sz w:val="16"/>
        <w:szCs w:val="16"/>
      </w:rPr>
      <w:t xml:space="preserve">, </w:t>
    </w:r>
    <w:r w:rsidR="00AC6BCC" w:rsidRPr="00B625A5">
      <w:rPr>
        <w:rFonts w:ascii="Dyslexie" w:eastAsia="Arial" w:hAnsi="Dyslexie" w:cs="Arial"/>
        <w:i/>
        <w:color w:val="C00000"/>
        <w:sz w:val="16"/>
        <w:szCs w:val="16"/>
      </w:rPr>
      <w:t>Teknikringen 78A, 11428 Stockholm</w:t>
    </w:r>
    <w:r w:rsidR="004B1146" w:rsidRPr="00B625A5">
      <w:rPr>
        <w:rFonts w:ascii="Dyslexie" w:eastAsia="Arial" w:hAnsi="Dyslexie" w:cs="Arial"/>
        <w:i/>
        <w:color w:val="C00000"/>
        <w:sz w:val="16"/>
        <w:szCs w:val="16"/>
      </w:rPr>
      <w:t>,</w:t>
    </w:r>
    <w:r w:rsidR="00AC6BCC" w:rsidRPr="00B625A5">
      <w:rPr>
        <w:rFonts w:ascii="Dyslexie" w:eastAsia="Arial" w:hAnsi="Dyslexie" w:cs="Arial"/>
        <w:i/>
        <w:color w:val="C00000"/>
        <w:sz w:val="16"/>
        <w:szCs w:val="16"/>
      </w:rPr>
      <w:t xml:space="preserve"> isb-styrelsen@ths.kth.se</w:t>
    </w:r>
    <w:r w:rsidR="004B1146" w:rsidRPr="00B625A5">
      <w:rPr>
        <w:rFonts w:ascii="Dyslexie" w:eastAsia="Arial" w:hAnsi="Dyslexie" w:cs="Arial"/>
        <w:i/>
        <w:color w:val="C00000"/>
        <w:sz w:val="16"/>
        <w:szCs w:val="16"/>
      </w:rPr>
      <w:t xml:space="preserve"> </w:t>
    </w:r>
    <w:hyperlink r:id="rId1" w:history="1">
      <w:r w:rsidR="004B1146" w:rsidRPr="00B625A5">
        <w:rPr>
          <w:rFonts w:ascii="Dyslexie" w:eastAsia="Arial" w:hAnsi="Dyslexie" w:cs="Arial"/>
          <w:i/>
          <w:color w:val="C00000"/>
          <w:sz w:val="16"/>
          <w:szCs w:val="16"/>
          <w:u w:val="single"/>
        </w:rPr>
        <w:t>isbygg.ne</w:t>
      </w:r>
    </w:hyperlink>
    <w:r w:rsidR="004B1146" w:rsidRPr="00B625A5">
      <w:rPr>
        <w:rFonts w:ascii="Dyslexie" w:eastAsia="Arial" w:hAnsi="Dyslexie" w:cs="Arial"/>
        <w:i/>
        <w:color w:val="C00000"/>
        <w:sz w:val="16"/>
        <w:szCs w:val="16"/>
        <w:u w:val="single"/>
      </w:rPr>
      <w:t>t</w:t>
    </w:r>
    <w:r w:rsidR="004B1146" w:rsidRPr="00B625A5">
      <w:rPr>
        <w:rFonts w:ascii="Dyslexie" w:eastAsia="Arial" w:hAnsi="Dyslexie" w:cs="Arial"/>
        <w:i/>
        <w:color w:val="C00000"/>
        <w:sz w:val="16"/>
        <w:szCs w:val="16"/>
      </w:rPr>
      <w:t xml:space="preserve">  </w:t>
    </w:r>
  </w:p>
  <w:p w14:paraId="05049B2B" w14:textId="77777777" w:rsidR="004322E5" w:rsidRPr="00B625A5" w:rsidRDefault="004322E5" w:rsidP="004322E5">
    <w:pPr>
      <w:pStyle w:val="Sidfot"/>
      <w:tabs>
        <w:tab w:val="clear" w:pos="8306"/>
      </w:tabs>
      <w:jc w:val="center"/>
      <w:rPr>
        <w:rFonts w:ascii="Dyslexie" w:eastAsia="Arial" w:hAnsi="Dyslexie" w:cs="Arial"/>
        <w:i/>
        <w:color w:val="C00000"/>
        <w:sz w:val="16"/>
        <w:szCs w:val="16"/>
      </w:rPr>
    </w:pPr>
  </w:p>
  <w:p w14:paraId="4E7E0ECD" w14:textId="668708CD" w:rsidR="00151FE1" w:rsidRPr="00B625A5" w:rsidRDefault="008A2832" w:rsidP="004322E5">
    <w:pPr>
      <w:pStyle w:val="Sidfot"/>
      <w:tabs>
        <w:tab w:val="clear" w:pos="8306"/>
      </w:tabs>
      <w:jc w:val="center"/>
      <w:rPr>
        <w:rFonts w:ascii="Dyslexie" w:hAnsi="Dyslexie"/>
        <w:color w:val="C00000"/>
        <w:sz w:val="16"/>
        <w:szCs w:val="16"/>
        <w:lang w:val="en-US"/>
      </w:rPr>
    </w:pPr>
    <w:r>
      <w:rPr>
        <w:rFonts w:ascii="Dyslexie" w:hAnsi="Dyslexie"/>
        <w:color w:val="C00000"/>
        <w:sz w:val="16"/>
        <w:szCs w:val="16"/>
      </w:rPr>
      <w:fldChar w:fldCharType="begin"/>
    </w:r>
    <w:r>
      <w:rPr>
        <w:rFonts w:ascii="Dyslexie" w:hAnsi="Dyslexie"/>
        <w:color w:val="C00000"/>
        <w:sz w:val="16"/>
        <w:szCs w:val="16"/>
      </w:rPr>
      <w:instrText xml:space="preserve"> TIME \@ "yyyy-MM-dd" </w:instrText>
    </w:r>
    <w:r>
      <w:rPr>
        <w:rFonts w:ascii="Dyslexie" w:hAnsi="Dyslexie"/>
        <w:color w:val="C00000"/>
        <w:sz w:val="16"/>
        <w:szCs w:val="16"/>
      </w:rPr>
      <w:fldChar w:fldCharType="separate"/>
    </w:r>
    <w:r w:rsidR="0046413B">
      <w:rPr>
        <w:rFonts w:ascii="Dyslexie" w:hAnsi="Dyslexie"/>
        <w:noProof/>
        <w:color w:val="C00000"/>
        <w:sz w:val="16"/>
        <w:szCs w:val="16"/>
      </w:rPr>
      <w:t>2017-11-30</w:t>
    </w:r>
    <w:r>
      <w:rPr>
        <w:rFonts w:ascii="Dyslexie" w:hAnsi="Dyslexie"/>
        <w:color w:val="C00000"/>
        <w:sz w:val="16"/>
        <w:szCs w:val="16"/>
      </w:rPr>
      <w:fldChar w:fldCharType="end"/>
    </w:r>
    <w:r w:rsidR="004322E5" w:rsidRPr="00B625A5">
      <w:rPr>
        <w:rFonts w:ascii="Dyslexie" w:hAnsi="Dyslexie"/>
        <w:color w:val="C00000"/>
        <w:sz w:val="16"/>
        <w:szCs w:val="16"/>
        <w:lang w:val="en-US"/>
      </w:rPr>
      <w:tab/>
    </w:r>
    <w:r w:rsidR="004322E5" w:rsidRPr="00B625A5">
      <w:rPr>
        <w:rFonts w:ascii="Dyslexie" w:hAnsi="Dyslexie"/>
        <w:color w:val="C00000"/>
        <w:sz w:val="16"/>
        <w:szCs w:val="16"/>
        <w:lang w:val="en-US"/>
      </w:rPr>
      <w:fldChar w:fldCharType="begin"/>
    </w:r>
    <w:r w:rsidR="004322E5" w:rsidRPr="00B625A5">
      <w:rPr>
        <w:rFonts w:ascii="Dyslexie" w:hAnsi="Dyslexie"/>
        <w:color w:val="C00000"/>
        <w:sz w:val="16"/>
        <w:szCs w:val="16"/>
        <w:lang w:val="en-US"/>
      </w:rPr>
      <w:instrText xml:space="preserve"> PAGE </w:instrText>
    </w:r>
    <w:r w:rsidR="004322E5" w:rsidRPr="00B625A5">
      <w:rPr>
        <w:rFonts w:ascii="Dyslexie" w:hAnsi="Dyslexie"/>
        <w:color w:val="C00000"/>
        <w:sz w:val="16"/>
        <w:szCs w:val="16"/>
        <w:lang w:val="en-US"/>
      </w:rPr>
      <w:fldChar w:fldCharType="separate"/>
    </w:r>
    <w:r w:rsidR="0046413B">
      <w:rPr>
        <w:rFonts w:ascii="Dyslexie" w:hAnsi="Dyslexie"/>
        <w:noProof/>
        <w:color w:val="C00000"/>
        <w:sz w:val="16"/>
        <w:szCs w:val="16"/>
        <w:lang w:val="en-US"/>
      </w:rPr>
      <w:t>1</w:t>
    </w:r>
    <w:r w:rsidR="004322E5" w:rsidRPr="00B625A5">
      <w:rPr>
        <w:rFonts w:ascii="Dyslexie" w:hAnsi="Dyslexie"/>
        <w:color w:val="C00000"/>
        <w:sz w:val="16"/>
        <w:szCs w:val="16"/>
        <w:lang w:val="en-US"/>
      </w:rPr>
      <w:fldChar w:fldCharType="end"/>
    </w:r>
    <w:r w:rsidR="004322E5" w:rsidRPr="00B625A5">
      <w:rPr>
        <w:rFonts w:ascii="Dyslexie" w:hAnsi="Dyslexie"/>
        <w:color w:val="C00000"/>
        <w:sz w:val="16"/>
        <w:szCs w:val="16"/>
        <w:lang w:val="en-US"/>
      </w:rPr>
      <w:t>(</w:t>
    </w:r>
    <w:r w:rsidR="004322E5" w:rsidRPr="00B625A5">
      <w:rPr>
        <w:rFonts w:ascii="Dyslexie" w:hAnsi="Dyslexie"/>
        <w:color w:val="C00000"/>
        <w:sz w:val="16"/>
        <w:szCs w:val="16"/>
        <w:lang w:val="en-US"/>
      </w:rPr>
      <w:fldChar w:fldCharType="begin"/>
    </w:r>
    <w:r w:rsidR="004322E5" w:rsidRPr="00B625A5">
      <w:rPr>
        <w:rFonts w:ascii="Dyslexie" w:hAnsi="Dyslexie"/>
        <w:color w:val="C00000"/>
        <w:sz w:val="16"/>
        <w:szCs w:val="16"/>
        <w:lang w:val="en-US"/>
      </w:rPr>
      <w:instrText xml:space="preserve"> NUMPAGES </w:instrText>
    </w:r>
    <w:r w:rsidR="004322E5" w:rsidRPr="00B625A5">
      <w:rPr>
        <w:rFonts w:ascii="Dyslexie" w:hAnsi="Dyslexie"/>
        <w:color w:val="C00000"/>
        <w:sz w:val="16"/>
        <w:szCs w:val="16"/>
        <w:lang w:val="en-US"/>
      </w:rPr>
      <w:fldChar w:fldCharType="separate"/>
    </w:r>
    <w:r w:rsidR="0046413B">
      <w:rPr>
        <w:rFonts w:ascii="Dyslexie" w:hAnsi="Dyslexie"/>
        <w:noProof/>
        <w:color w:val="C00000"/>
        <w:sz w:val="16"/>
        <w:szCs w:val="16"/>
        <w:lang w:val="en-US"/>
      </w:rPr>
      <w:t>4</w:t>
    </w:r>
    <w:r w:rsidR="004322E5" w:rsidRPr="00B625A5">
      <w:rPr>
        <w:rFonts w:ascii="Dyslexie" w:hAnsi="Dyslexie"/>
        <w:color w:val="C00000"/>
        <w:sz w:val="16"/>
        <w:szCs w:val="16"/>
        <w:lang w:val="en-US"/>
      </w:rPr>
      <w:fldChar w:fldCharType="end"/>
    </w:r>
    <w:r w:rsidR="004322E5" w:rsidRPr="00B625A5">
      <w:rPr>
        <w:rFonts w:ascii="Dyslexie" w:hAnsi="Dyslexie"/>
        <w:color w:val="C00000"/>
        <w:sz w:val="16"/>
        <w:szCs w:val="16"/>
        <w:lang w:val="en-US"/>
      </w:rPr>
      <w:t xml:space="preserve">) </w:t>
    </w:r>
  </w:p>
  <w:p w14:paraId="47ED082E" w14:textId="550A9AC0" w:rsidR="00AD0532" w:rsidRPr="00B625A5" w:rsidRDefault="004322E5" w:rsidP="004322E5">
    <w:pPr>
      <w:pStyle w:val="Sidfot"/>
      <w:tabs>
        <w:tab w:val="clear" w:pos="8306"/>
      </w:tabs>
      <w:jc w:val="center"/>
      <w:rPr>
        <w:rFonts w:ascii="Dyslexie" w:hAnsi="Dyslexie"/>
        <w:color w:val="C00000"/>
        <w:sz w:val="16"/>
        <w:szCs w:val="16"/>
      </w:rPr>
    </w:pPr>
    <w:r w:rsidRPr="00B625A5">
      <w:rPr>
        <w:rFonts w:ascii="Dyslexie" w:hAnsi="Dyslexie"/>
        <w:color w:val="C00000"/>
        <w:sz w:val="16"/>
        <w:szCs w:val="16"/>
        <w:lang w:val="en-US"/>
      </w:rPr>
      <w:tab/>
    </w:r>
  </w:p>
  <w:p w14:paraId="6B5FAD11" w14:textId="77777777" w:rsidR="00AD0532" w:rsidRPr="00B625A5" w:rsidRDefault="00AD0532" w:rsidP="00AD0532">
    <w:pPr>
      <w:pStyle w:val="Sidfot"/>
      <w:tabs>
        <w:tab w:val="clear" w:pos="8306"/>
      </w:tabs>
      <w:jc w:val="center"/>
      <w:rPr>
        <w:rFonts w:ascii="Dyslexie" w:hAnsi="Dyslexie"/>
        <w:color w:val="C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221D2" w14:textId="77777777" w:rsidR="00151486" w:rsidRDefault="00151486">
      <w:r>
        <w:separator/>
      </w:r>
    </w:p>
  </w:footnote>
  <w:footnote w:type="continuationSeparator" w:id="0">
    <w:p w14:paraId="6AF3EFC3" w14:textId="77777777" w:rsidR="00151486" w:rsidRDefault="00151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3592" w14:textId="4D01A121" w:rsidR="00DF13D5" w:rsidRDefault="00AC6BCC">
    <w:pPr>
      <w:pStyle w:val="Normal1"/>
      <w:tabs>
        <w:tab w:val="center" w:pos="4819"/>
        <w:tab w:val="right" w:pos="9638"/>
      </w:tabs>
      <w:spacing w:before="709"/>
    </w:pPr>
    <w:r>
      <w:rPr>
        <w:noProof/>
        <w:lang w:eastAsia="sv-SE"/>
      </w:rPr>
      <w:drawing>
        <wp:anchor distT="152400" distB="152400" distL="152400" distR="152400" simplePos="0" relativeHeight="251659264" behindDoc="1" locked="0" layoutInCell="1" allowOverlap="1" wp14:anchorId="0F925D76" wp14:editId="1DD5C117">
          <wp:simplePos x="0" y="0"/>
          <wp:positionH relativeFrom="page">
            <wp:posOffset>5532755</wp:posOffset>
          </wp:positionH>
          <wp:positionV relativeFrom="page">
            <wp:posOffset>205308</wp:posOffset>
          </wp:positionV>
          <wp:extent cx="1447800" cy="14478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447800" cy="1447800"/>
                  </a:xfrm>
                  <a:prstGeom prst="rect">
                    <a:avLst/>
                  </a:prstGeom>
                  <a:ln w="12700" cap="flat">
                    <a:noFill/>
                    <a:miter lim="400000"/>
                  </a:ln>
                  <a:effectLst/>
                </pic:spPr>
              </pic:pic>
            </a:graphicData>
          </a:graphic>
        </wp:anchor>
      </w:drawing>
    </w:r>
    <w:r w:rsidR="004A5904">
      <w:rPr>
        <w:rFonts w:ascii="Helvetica Neue" w:eastAsia="Helvetica Neue" w:hAnsi="Helvetica Neue" w:cs="Helvetica Neue"/>
      </w:rPr>
      <w:tab/>
    </w:r>
    <w:r w:rsidR="004A5904">
      <w:rPr>
        <w:rFonts w:ascii="Helvetica Neue" w:eastAsia="Helvetica Neue" w:hAnsi="Helvetica Neue" w:cs="Helvetica Neu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61D"/>
    <w:multiLevelType w:val="multilevel"/>
    <w:tmpl w:val="A09E6284"/>
    <w:numStyleLink w:val="Importeradestilen1"/>
  </w:abstractNum>
  <w:abstractNum w:abstractNumId="1">
    <w:nsid w:val="184A0412"/>
    <w:multiLevelType w:val="multilevel"/>
    <w:tmpl w:val="A09E6284"/>
    <w:styleLink w:val="Importeradestilen1"/>
    <w:lvl w:ilvl="0">
      <w:start w:val="1"/>
      <w:numFmt w:val="decimal"/>
      <w:pStyle w:val="Rubrik11"/>
      <w:lvlText w:val="%1."/>
      <w:lvlJc w:val="left"/>
      <w:pPr>
        <w:ind w:left="3975" w:hanging="851"/>
      </w:pPr>
      <w:rPr>
        <w:rFonts w:ascii="Verdana" w:eastAsia="Arial" w:hAnsi="Verdana" w:cs="Arial"/>
        <w:b/>
        <w:bCs/>
        <w:i w:val="0"/>
        <w:iCs w:val="0"/>
        <w:caps w:val="0"/>
        <w:smallCaps w:val="0"/>
        <w:strike w:val="0"/>
        <w:dstrike w:val="0"/>
        <w:color w:val="000000"/>
        <w:spacing w:val="0"/>
        <w:w w:val="100"/>
        <w:kern w:val="0"/>
        <w:position w:val="0"/>
        <w:sz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brik21"/>
      <w:lvlText w:val="%1.%2."/>
      <w:lvlJc w:val="left"/>
      <w:pPr>
        <w:ind w:left="1957" w:hanging="153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ubrik3"/>
      <w:lvlText w:val="%1.%2.%3."/>
      <w:lvlJc w:val="left"/>
      <w:pPr>
        <w:ind w:left="1702" w:hanging="141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sBtext"/>
      <w:lvlText w:val="%1.%2.%3.%4."/>
      <w:lvlJc w:val="left"/>
      <w:pPr>
        <w:ind w:left="1702" w:hanging="13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702" w:hanging="119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3" w:hanging="115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7" w:hanging="1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1" w:hanging="14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5" w:hanging="15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A8C33D3"/>
    <w:multiLevelType w:val="hybridMultilevel"/>
    <w:tmpl w:val="D59AF9E0"/>
    <w:lvl w:ilvl="0" w:tplc="B276DED2">
      <w:start w:val="1"/>
      <w:numFmt w:val="bullet"/>
      <w:lvlText w:val=""/>
      <w:lvlJc w:val="left"/>
      <w:pPr>
        <w:ind w:left="1440" w:hanging="360"/>
      </w:pPr>
      <w:rPr>
        <w:rFonts w:ascii="Symbol" w:hAnsi="Symbol" w:hint="default"/>
      </w:rPr>
    </w:lvl>
    <w:lvl w:ilvl="1" w:tplc="BAD86C60">
      <w:start w:val="1"/>
      <w:numFmt w:val="bullet"/>
      <w:lvlText w:val="o"/>
      <w:lvlJc w:val="left"/>
      <w:pPr>
        <w:ind w:left="1800" w:hanging="360"/>
      </w:pPr>
      <w:rPr>
        <w:rFonts w:ascii="Courier New" w:hAnsi="Courier New" w:cs="Courier New" w:hint="default"/>
      </w:rPr>
    </w:lvl>
    <w:lvl w:ilvl="2" w:tplc="1F0C7980">
      <w:start w:val="1"/>
      <w:numFmt w:val="bullet"/>
      <w:lvlText w:val=""/>
      <w:lvlJc w:val="left"/>
      <w:pPr>
        <w:ind w:left="2160" w:hanging="360"/>
      </w:pPr>
      <w:rPr>
        <w:rFonts w:ascii="Wingdings" w:hAnsi="Wingdings" w:hint="default"/>
      </w:rPr>
    </w:lvl>
    <w:lvl w:ilvl="3" w:tplc="C56C6FBC">
      <w:start w:val="1"/>
      <w:numFmt w:val="bullet"/>
      <w:lvlText w:val=""/>
      <w:lvlJc w:val="left"/>
      <w:pPr>
        <w:ind w:left="2520" w:hanging="360"/>
      </w:pPr>
      <w:rPr>
        <w:rFonts w:ascii="Symbol" w:hAnsi="Symbol" w:hint="default"/>
      </w:rPr>
    </w:lvl>
    <w:lvl w:ilvl="4" w:tplc="18CA3DE6">
      <w:start w:val="1"/>
      <w:numFmt w:val="bullet"/>
      <w:lvlText w:val="o"/>
      <w:lvlJc w:val="left"/>
      <w:pPr>
        <w:ind w:left="2880" w:hanging="360"/>
      </w:pPr>
      <w:rPr>
        <w:rFonts w:ascii="Courier New" w:hAnsi="Courier New" w:cs="Courier New" w:hint="default"/>
      </w:rPr>
    </w:lvl>
    <w:lvl w:ilvl="5" w:tplc="1B04F0E2">
      <w:start w:val="1"/>
      <w:numFmt w:val="bullet"/>
      <w:lvlText w:val=""/>
      <w:lvlJc w:val="left"/>
      <w:pPr>
        <w:ind w:left="3240" w:hanging="360"/>
      </w:pPr>
      <w:rPr>
        <w:rFonts w:ascii="Wingdings" w:hAnsi="Wingdings" w:hint="default"/>
      </w:rPr>
    </w:lvl>
    <w:lvl w:ilvl="6" w:tplc="C4D4B00C">
      <w:start w:val="1"/>
      <w:numFmt w:val="bullet"/>
      <w:lvlText w:val=""/>
      <w:lvlJc w:val="left"/>
      <w:pPr>
        <w:ind w:left="3600" w:hanging="360"/>
      </w:pPr>
      <w:rPr>
        <w:rFonts w:ascii="Symbol" w:hAnsi="Symbol" w:hint="default"/>
      </w:rPr>
    </w:lvl>
    <w:lvl w:ilvl="7" w:tplc="431AA818">
      <w:start w:val="1"/>
      <w:numFmt w:val="bullet"/>
      <w:lvlText w:val="o"/>
      <w:lvlJc w:val="left"/>
      <w:pPr>
        <w:ind w:left="3960" w:hanging="360"/>
      </w:pPr>
      <w:rPr>
        <w:rFonts w:ascii="Courier New" w:hAnsi="Courier New" w:cs="Courier New" w:hint="default"/>
      </w:rPr>
    </w:lvl>
    <w:lvl w:ilvl="8" w:tplc="3B48C604">
      <w:start w:val="1"/>
      <w:numFmt w:val="bullet"/>
      <w:lvlText w:val=""/>
      <w:lvlJc w:val="left"/>
      <w:pPr>
        <w:ind w:left="4320" w:hanging="360"/>
      </w:pPr>
      <w:rPr>
        <w:rFonts w:ascii="Wingdings" w:hAnsi="Wingdings" w:hint="default"/>
      </w:rPr>
    </w:lvl>
  </w:abstractNum>
  <w:num w:numId="1">
    <w:abstractNumId w:val="2"/>
  </w:num>
  <w:num w:numId="2">
    <w:abstractNumId w:val="1"/>
  </w:num>
  <w:num w:numId="3">
    <w:abstractNumId w:val="0"/>
    <w:lvlOverride w:ilvl="1">
      <w:lvl w:ilvl="1">
        <w:start w:val="1"/>
        <w:numFmt w:val="decimal"/>
        <w:pStyle w:val="Rubrik21"/>
        <w:lvlText w:val="%1.%2."/>
        <w:lvlJc w:val="left"/>
        <w:pPr>
          <w:ind w:left="1957" w:hanging="1531"/>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displayBackgroundShape/>
  <w:hideGrammaticalErrors/>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D5"/>
    <w:rsid w:val="00037B2B"/>
    <w:rsid w:val="00091B77"/>
    <w:rsid w:val="000E4500"/>
    <w:rsid w:val="000E780D"/>
    <w:rsid w:val="00130321"/>
    <w:rsid w:val="00130D62"/>
    <w:rsid w:val="00151486"/>
    <w:rsid w:val="00151FE1"/>
    <w:rsid w:val="0017025C"/>
    <w:rsid w:val="00194E95"/>
    <w:rsid w:val="00197802"/>
    <w:rsid w:val="001B4884"/>
    <w:rsid w:val="001C56E1"/>
    <w:rsid w:val="001F6D2D"/>
    <w:rsid w:val="001F7C58"/>
    <w:rsid w:val="00204C41"/>
    <w:rsid w:val="0022354E"/>
    <w:rsid w:val="00237C1A"/>
    <w:rsid w:val="00240C19"/>
    <w:rsid w:val="00251EA0"/>
    <w:rsid w:val="002E282C"/>
    <w:rsid w:val="002E4CFB"/>
    <w:rsid w:val="002E6F5F"/>
    <w:rsid w:val="0035293D"/>
    <w:rsid w:val="0038449B"/>
    <w:rsid w:val="003904EA"/>
    <w:rsid w:val="004322E5"/>
    <w:rsid w:val="0046413B"/>
    <w:rsid w:val="00492458"/>
    <w:rsid w:val="004A5904"/>
    <w:rsid w:val="004B1146"/>
    <w:rsid w:val="004D5B22"/>
    <w:rsid w:val="005203E5"/>
    <w:rsid w:val="00526E19"/>
    <w:rsid w:val="0055213A"/>
    <w:rsid w:val="005573C2"/>
    <w:rsid w:val="00606933"/>
    <w:rsid w:val="00645CF4"/>
    <w:rsid w:val="00672100"/>
    <w:rsid w:val="00696DB9"/>
    <w:rsid w:val="006B1C9C"/>
    <w:rsid w:val="007033B6"/>
    <w:rsid w:val="00705349"/>
    <w:rsid w:val="0076301D"/>
    <w:rsid w:val="007936AF"/>
    <w:rsid w:val="007A584E"/>
    <w:rsid w:val="007A6F3C"/>
    <w:rsid w:val="007F6D75"/>
    <w:rsid w:val="00841836"/>
    <w:rsid w:val="00895815"/>
    <w:rsid w:val="008A1E21"/>
    <w:rsid w:val="008A2832"/>
    <w:rsid w:val="008C74FF"/>
    <w:rsid w:val="008F5ABC"/>
    <w:rsid w:val="009A2F2A"/>
    <w:rsid w:val="009A52FC"/>
    <w:rsid w:val="009B2EEA"/>
    <w:rsid w:val="009E4D44"/>
    <w:rsid w:val="009F0744"/>
    <w:rsid w:val="00A418CA"/>
    <w:rsid w:val="00A55989"/>
    <w:rsid w:val="00AB26ED"/>
    <w:rsid w:val="00AC38C2"/>
    <w:rsid w:val="00AC4842"/>
    <w:rsid w:val="00AC6BCC"/>
    <w:rsid w:val="00AD0532"/>
    <w:rsid w:val="00AD4DD5"/>
    <w:rsid w:val="00B042C8"/>
    <w:rsid w:val="00B046D3"/>
    <w:rsid w:val="00B616D8"/>
    <w:rsid w:val="00B625A5"/>
    <w:rsid w:val="00B8154F"/>
    <w:rsid w:val="00BC5FE9"/>
    <w:rsid w:val="00BF74DC"/>
    <w:rsid w:val="00BF7990"/>
    <w:rsid w:val="00C14119"/>
    <w:rsid w:val="00C24496"/>
    <w:rsid w:val="00CC21D2"/>
    <w:rsid w:val="00CD7456"/>
    <w:rsid w:val="00D16964"/>
    <w:rsid w:val="00D626E2"/>
    <w:rsid w:val="00D679FB"/>
    <w:rsid w:val="00D73492"/>
    <w:rsid w:val="00D81FEF"/>
    <w:rsid w:val="00DB49E8"/>
    <w:rsid w:val="00DF13D5"/>
    <w:rsid w:val="00E23A2E"/>
    <w:rsid w:val="00E72BB1"/>
    <w:rsid w:val="00E872E8"/>
    <w:rsid w:val="00EB48EE"/>
    <w:rsid w:val="00FC6A3B"/>
    <w:rsid w:val="00FE7F7F"/>
  </w:rsids>
  <m:mathPr>
    <m:mathFont m:val="Cambria Math"/>
    <m:brkBin m:val="before"/>
    <m:brkBinSub m:val="--"/>
    <m:smallFrac m:val="0"/>
    <m:dispDef/>
    <m:lMargin m:val="0"/>
    <m:rMargin m:val="0"/>
    <m:defJc m:val="centerGroup"/>
    <m:wrapIndent m:val="0"/>
    <m:intLim m:val="subSup"/>
    <m:naryLim m:val="undOvr"/>
  </m:mathPr>
  <w:themeFontLang w:val="sv-SE"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3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paragraph" w:styleId="Ballongtext">
    <w:name w:val="Balloon Text"/>
    <w:basedOn w:val="Normal"/>
    <w:link w:val="BallongtextChar"/>
    <w:uiPriority w:val="99"/>
    <w:semiHidden/>
    <w:unhideWhenUsed/>
    <w:rsid w:val="00AB26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B26ED"/>
    <w:rPr>
      <w:rFonts w:ascii="Lucida Grande" w:hAnsi="Lucida Grande" w:cs="Lucida Grande"/>
      <w:sz w:val="18"/>
      <w:szCs w:val="18"/>
    </w:rPr>
  </w:style>
  <w:style w:type="paragraph" w:styleId="Sidhuvud">
    <w:name w:val="header"/>
    <w:basedOn w:val="Normal"/>
    <w:link w:val="SidhuvudChar"/>
    <w:uiPriority w:val="99"/>
    <w:unhideWhenUsed/>
    <w:rsid w:val="007A584E"/>
    <w:pPr>
      <w:tabs>
        <w:tab w:val="center" w:pos="4153"/>
        <w:tab w:val="right" w:pos="8306"/>
      </w:tabs>
    </w:pPr>
  </w:style>
  <w:style w:type="character" w:customStyle="1" w:styleId="SidhuvudChar">
    <w:name w:val="Sidhuvud Char"/>
    <w:basedOn w:val="Standardstycketeckensnitt"/>
    <w:link w:val="Sidhuvud"/>
    <w:uiPriority w:val="99"/>
    <w:rsid w:val="007A584E"/>
  </w:style>
  <w:style w:type="paragraph" w:styleId="Sidfot">
    <w:name w:val="footer"/>
    <w:basedOn w:val="Normal"/>
    <w:link w:val="SidfotChar"/>
    <w:uiPriority w:val="99"/>
    <w:unhideWhenUsed/>
    <w:rsid w:val="007A584E"/>
    <w:pPr>
      <w:tabs>
        <w:tab w:val="center" w:pos="4153"/>
        <w:tab w:val="right" w:pos="8306"/>
      </w:tabs>
    </w:pPr>
  </w:style>
  <w:style w:type="character" w:customStyle="1" w:styleId="SidfotChar">
    <w:name w:val="Sidfot Char"/>
    <w:basedOn w:val="Standardstycketeckensnitt"/>
    <w:link w:val="Sidfot"/>
    <w:uiPriority w:val="99"/>
    <w:rsid w:val="007A584E"/>
  </w:style>
  <w:style w:type="character" w:styleId="Sidnummer">
    <w:name w:val="page number"/>
    <w:basedOn w:val="Standardstycketeckensnitt"/>
    <w:uiPriority w:val="99"/>
    <w:semiHidden/>
    <w:unhideWhenUsed/>
    <w:rsid w:val="006B1C9C"/>
  </w:style>
  <w:style w:type="paragraph" w:styleId="Ingetavstnd">
    <w:name w:val="No Spacing"/>
    <w:link w:val="IngetavstndChar"/>
    <w:qFormat/>
    <w:rsid w:val="004B1146"/>
    <w:rPr>
      <w:rFonts w:ascii="PMingLiU" w:eastAsiaTheme="minorEastAsia" w:hAnsi="PMingLiU" w:cstheme="minorBidi"/>
      <w:color w:val="auto"/>
      <w:sz w:val="22"/>
      <w:szCs w:val="22"/>
      <w:lang w:val="en-US"/>
    </w:rPr>
  </w:style>
  <w:style w:type="character" w:customStyle="1" w:styleId="IngetavstndChar">
    <w:name w:val="Inget avstånd Char"/>
    <w:basedOn w:val="Standardstycketeckensnitt"/>
    <w:link w:val="Ingetavstnd"/>
    <w:rsid w:val="004B1146"/>
    <w:rPr>
      <w:rFonts w:ascii="PMingLiU" w:eastAsiaTheme="minorEastAsia" w:hAnsi="PMingLiU" w:cstheme="minorBidi"/>
      <w:color w:val="auto"/>
      <w:sz w:val="22"/>
      <w:szCs w:val="22"/>
      <w:lang w:val="en-US"/>
    </w:rPr>
  </w:style>
  <w:style w:type="numbering" w:customStyle="1" w:styleId="Importeradestilen1">
    <w:name w:val="Importerade stilen 1"/>
    <w:rsid w:val="00E23A2E"/>
    <w:pPr>
      <w:numPr>
        <w:numId w:val="2"/>
      </w:numPr>
    </w:pPr>
  </w:style>
  <w:style w:type="paragraph" w:customStyle="1" w:styleId="Rubrik11">
    <w:name w:val="Rubrik 11"/>
    <w:basedOn w:val="Normal"/>
    <w:autoRedefine/>
    <w:rsid w:val="00E23A2E"/>
    <w:pPr>
      <w:keepNext/>
      <w:numPr>
        <w:numId w:val="3"/>
      </w:numPr>
      <w:pBdr>
        <w:top w:val="nil"/>
        <w:left w:val="nil"/>
        <w:bottom w:val="nil"/>
        <w:right w:val="nil"/>
        <w:between w:val="nil"/>
        <w:bar w:val="nil"/>
      </w:pBdr>
      <w:spacing w:before="240" w:after="60"/>
      <w:outlineLvl w:val="1"/>
    </w:pPr>
    <w:rPr>
      <w:rFonts w:ascii="Verdana" w:eastAsia="Verdana" w:hAnsi="Verdana" w:cs="Verdana"/>
      <w:b/>
      <w:bCs/>
      <w:sz w:val="32"/>
      <w:szCs w:val="32"/>
      <w:u w:color="000000"/>
      <w:bdr w:val="nil"/>
    </w:rPr>
  </w:style>
  <w:style w:type="paragraph" w:customStyle="1" w:styleId="Rubrik21">
    <w:name w:val="Rubrik 21"/>
    <w:basedOn w:val="Normal"/>
    <w:autoRedefine/>
    <w:rsid w:val="007936AF"/>
    <w:pPr>
      <w:keepNext/>
      <w:numPr>
        <w:ilvl w:val="1"/>
        <w:numId w:val="3"/>
      </w:numPr>
      <w:pBdr>
        <w:top w:val="nil"/>
        <w:left w:val="nil"/>
        <w:bottom w:val="nil"/>
        <w:right w:val="nil"/>
        <w:between w:val="nil"/>
        <w:bar w:val="nil"/>
      </w:pBdr>
      <w:tabs>
        <w:tab w:val="left" w:pos="1701"/>
      </w:tabs>
      <w:spacing w:before="240" w:after="60"/>
      <w:ind w:left="1136" w:hanging="710"/>
      <w:outlineLvl w:val="1"/>
    </w:pPr>
    <w:rPr>
      <w:rFonts w:ascii="Verdana" w:eastAsia="Arial Unicode MS" w:hAnsi="Verdana" w:cs="Arial Unicode MS"/>
      <w:b/>
      <w:bCs/>
      <w:sz w:val="20"/>
      <w:szCs w:val="20"/>
      <w:u w:color="000000"/>
      <w:bdr w:val="nil"/>
    </w:rPr>
  </w:style>
  <w:style w:type="paragraph" w:customStyle="1" w:styleId="rubrik3">
    <w:name w:val="rubrik 3"/>
    <w:basedOn w:val="Normal"/>
    <w:next w:val="Normal"/>
    <w:autoRedefine/>
    <w:rsid w:val="00E23A2E"/>
    <w:pPr>
      <w:numPr>
        <w:ilvl w:val="2"/>
        <w:numId w:val="3"/>
      </w:numPr>
      <w:pBdr>
        <w:top w:val="nil"/>
        <w:left w:val="nil"/>
        <w:bottom w:val="nil"/>
        <w:right w:val="nil"/>
        <w:between w:val="nil"/>
        <w:bar w:val="nil"/>
      </w:pBdr>
      <w:spacing w:after="60"/>
    </w:pPr>
    <w:rPr>
      <w:rFonts w:ascii="Verdana" w:eastAsia="Arial Unicode MS" w:hAnsi="Verdana" w:cs="Arial Unicode MS"/>
      <w:b/>
      <w:noProof/>
      <w:sz w:val="20"/>
      <w:szCs w:val="20"/>
      <w:u w:color="000000"/>
      <w:bdr w:val="nil"/>
    </w:rPr>
  </w:style>
  <w:style w:type="paragraph" w:customStyle="1" w:styleId="IsBbrdtext">
    <w:name w:val="IsB brödtext"/>
    <w:basedOn w:val="rubrik3"/>
    <w:qFormat/>
    <w:rsid w:val="00AD4DD5"/>
    <w:pPr>
      <w:ind w:hanging="1134"/>
    </w:pPr>
    <w:rPr>
      <w:b w:val="0"/>
    </w:rPr>
  </w:style>
  <w:style w:type="paragraph" w:customStyle="1" w:styleId="IsBunderrubrik">
    <w:name w:val="IsB underrubrik"/>
    <w:basedOn w:val="Rubrik21"/>
    <w:qFormat/>
    <w:rsid w:val="00AD4DD5"/>
  </w:style>
  <w:style w:type="paragraph" w:customStyle="1" w:styleId="IsB">
    <w:name w:val="IsB"/>
    <w:basedOn w:val="Rubrik11"/>
    <w:qFormat/>
    <w:rsid w:val="00AD4DD5"/>
  </w:style>
  <w:style w:type="paragraph" w:customStyle="1" w:styleId="Rubrik31">
    <w:name w:val="Rubrik 31"/>
    <w:basedOn w:val="Normal"/>
    <w:autoRedefine/>
    <w:rsid w:val="0055213A"/>
    <w:pPr>
      <w:pBdr>
        <w:top w:val="nil"/>
        <w:left w:val="nil"/>
        <w:bottom w:val="nil"/>
        <w:right w:val="nil"/>
        <w:between w:val="nil"/>
        <w:bar w:val="nil"/>
      </w:pBdr>
      <w:spacing w:after="60"/>
      <w:ind w:left="1702" w:hanging="1418"/>
    </w:pPr>
    <w:rPr>
      <w:rFonts w:ascii="Verdana" w:eastAsia="Verdana" w:hAnsi="Verdana" w:cs="Times"/>
      <w:sz w:val="20"/>
      <w:szCs w:val="20"/>
      <w:u w:color="000000"/>
      <w:bdr w:val="nil"/>
    </w:rPr>
  </w:style>
  <w:style w:type="paragraph" w:customStyle="1" w:styleId="Rubrik41">
    <w:name w:val="Rubrik 41"/>
    <w:basedOn w:val="Normal"/>
    <w:autoRedefine/>
    <w:rsid w:val="0055213A"/>
    <w:pPr>
      <w:pBdr>
        <w:top w:val="nil"/>
        <w:left w:val="nil"/>
        <w:bottom w:val="nil"/>
        <w:right w:val="nil"/>
        <w:between w:val="nil"/>
        <w:bar w:val="nil"/>
      </w:pBdr>
      <w:tabs>
        <w:tab w:val="left" w:pos="2410"/>
      </w:tabs>
      <w:spacing w:after="60"/>
      <w:ind w:left="2410" w:hanging="1984"/>
    </w:pPr>
    <w:rPr>
      <w:rFonts w:ascii="Verdana" w:eastAsia="Verdana" w:hAnsi="Verdana" w:cs="Verdana"/>
      <w:sz w:val="20"/>
      <w:szCs w:val="20"/>
      <w:u w:color="000000"/>
      <w:bdr w:val="nil"/>
    </w:rPr>
  </w:style>
  <w:style w:type="paragraph" w:customStyle="1" w:styleId="IsBtext">
    <w:name w:val="IsB text"/>
    <w:basedOn w:val="Rubrik41"/>
    <w:qFormat/>
    <w:rsid w:val="0055213A"/>
    <w:pPr>
      <w:numPr>
        <w:ilvl w:val="3"/>
        <w:numId w:val="4"/>
      </w:numPr>
      <w:ind w:left="1704" w:hanging="994"/>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paragraph" w:styleId="Ballongtext">
    <w:name w:val="Balloon Text"/>
    <w:basedOn w:val="Normal"/>
    <w:link w:val="BallongtextChar"/>
    <w:uiPriority w:val="99"/>
    <w:semiHidden/>
    <w:unhideWhenUsed/>
    <w:rsid w:val="00AB26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B26ED"/>
    <w:rPr>
      <w:rFonts w:ascii="Lucida Grande" w:hAnsi="Lucida Grande" w:cs="Lucida Grande"/>
      <w:sz w:val="18"/>
      <w:szCs w:val="18"/>
    </w:rPr>
  </w:style>
  <w:style w:type="paragraph" w:styleId="Sidhuvud">
    <w:name w:val="header"/>
    <w:basedOn w:val="Normal"/>
    <w:link w:val="SidhuvudChar"/>
    <w:uiPriority w:val="99"/>
    <w:unhideWhenUsed/>
    <w:rsid w:val="007A584E"/>
    <w:pPr>
      <w:tabs>
        <w:tab w:val="center" w:pos="4153"/>
        <w:tab w:val="right" w:pos="8306"/>
      </w:tabs>
    </w:pPr>
  </w:style>
  <w:style w:type="character" w:customStyle="1" w:styleId="SidhuvudChar">
    <w:name w:val="Sidhuvud Char"/>
    <w:basedOn w:val="Standardstycketeckensnitt"/>
    <w:link w:val="Sidhuvud"/>
    <w:uiPriority w:val="99"/>
    <w:rsid w:val="007A584E"/>
  </w:style>
  <w:style w:type="paragraph" w:styleId="Sidfot">
    <w:name w:val="footer"/>
    <w:basedOn w:val="Normal"/>
    <w:link w:val="SidfotChar"/>
    <w:uiPriority w:val="99"/>
    <w:unhideWhenUsed/>
    <w:rsid w:val="007A584E"/>
    <w:pPr>
      <w:tabs>
        <w:tab w:val="center" w:pos="4153"/>
        <w:tab w:val="right" w:pos="8306"/>
      </w:tabs>
    </w:pPr>
  </w:style>
  <w:style w:type="character" w:customStyle="1" w:styleId="SidfotChar">
    <w:name w:val="Sidfot Char"/>
    <w:basedOn w:val="Standardstycketeckensnitt"/>
    <w:link w:val="Sidfot"/>
    <w:uiPriority w:val="99"/>
    <w:rsid w:val="007A584E"/>
  </w:style>
  <w:style w:type="character" w:styleId="Sidnummer">
    <w:name w:val="page number"/>
    <w:basedOn w:val="Standardstycketeckensnitt"/>
    <w:uiPriority w:val="99"/>
    <w:semiHidden/>
    <w:unhideWhenUsed/>
    <w:rsid w:val="006B1C9C"/>
  </w:style>
  <w:style w:type="paragraph" w:styleId="Ingetavstnd">
    <w:name w:val="No Spacing"/>
    <w:link w:val="IngetavstndChar"/>
    <w:qFormat/>
    <w:rsid w:val="004B1146"/>
    <w:rPr>
      <w:rFonts w:ascii="PMingLiU" w:eastAsiaTheme="minorEastAsia" w:hAnsi="PMingLiU" w:cstheme="minorBidi"/>
      <w:color w:val="auto"/>
      <w:sz w:val="22"/>
      <w:szCs w:val="22"/>
      <w:lang w:val="en-US"/>
    </w:rPr>
  </w:style>
  <w:style w:type="character" w:customStyle="1" w:styleId="IngetavstndChar">
    <w:name w:val="Inget avstånd Char"/>
    <w:basedOn w:val="Standardstycketeckensnitt"/>
    <w:link w:val="Ingetavstnd"/>
    <w:rsid w:val="004B1146"/>
    <w:rPr>
      <w:rFonts w:ascii="PMingLiU" w:eastAsiaTheme="minorEastAsia" w:hAnsi="PMingLiU" w:cstheme="minorBidi"/>
      <w:color w:val="auto"/>
      <w:sz w:val="22"/>
      <w:szCs w:val="22"/>
      <w:lang w:val="en-US"/>
    </w:rPr>
  </w:style>
  <w:style w:type="numbering" w:customStyle="1" w:styleId="Importeradestilen1">
    <w:name w:val="Importerade stilen 1"/>
    <w:rsid w:val="00E23A2E"/>
    <w:pPr>
      <w:numPr>
        <w:numId w:val="2"/>
      </w:numPr>
    </w:pPr>
  </w:style>
  <w:style w:type="paragraph" w:customStyle="1" w:styleId="Rubrik11">
    <w:name w:val="Rubrik 11"/>
    <w:basedOn w:val="Normal"/>
    <w:autoRedefine/>
    <w:rsid w:val="00E23A2E"/>
    <w:pPr>
      <w:keepNext/>
      <w:numPr>
        <w:numId w:val="3"/>
      </w:numPr>
      <w:pBdr>
        <w:top w:val="nil"/>
        <w:left w:val="nil"/>
        <w:bottom w:val="nil"/>
        <w:right w:val="nil"/>
        <w:between w:val="nil"/>
        <w:bar w:val="nil"/>
      </w:pBdr>
      <w:spacing w:before="240" w:after="60"/>
      <w:outlineLvl w:val="1"/>
    </w:pPr>
    <w:rPr>
      <w:rFonts w:ascii="Verdana" w:eastAsia="Verdana" w:hAnsi="Verdana" w:cs="Verdana"/>
      <w:b/>
      <w:bCs/>
      <w:sz w:val="32"/>
      <w:szCs w:val="32"/>
      <w:u w:color="000000"/>
      <w:bdr w:val="nil"/>
    </w:rPr>
  </w:style>
  <w:style w:type="paragraph" w:customStyle="1" w:styleId="Rubrik21">
    <w:name w:val="Rubrik 21"/>
    <w:basedOn w:val="Normal"/>
    <w:autoRedefine/>
    <w:rsid w:val="007936AF"/>
    <w:pPr>
      <w:keepNext/>
      <w:numPr>
        <w:ilvl w:val="1"/>
        <w:numId w:val="3"/>
      </w:numPr>
      <w:pBdr>
        <w:top w:val="nil"/>
        <w:left w:val="nil"/>
        <w:bottom w:val="nil"/>
        <w:right w:val="nil"/>
        <w:between w:val="nil"/>
        <w:bar w:val="nil"/>
      </w:pBdr>
      <w:tabs>
        <w:tab w:val="left" w:pos="1701"/>
      </w:tabs>
      <w:spacing w:before="240" w:after="60"/>
      <w:ind w:left="1136" w:hanging="710"/>
      <w:outlineLvl w:val="1"/>
    </w:pPr>
    <w:rPr>
      <w:rFonts w:ascii="Verdana" w:eastAsia="Arial Unicode MS" w:hAnsi="Verdana" w:cs="Arial Unicode MS"/>
      <w:b/>
      <w:bCs/>
      <w:sz w:val="20"/>
      <w:szCs w:val="20"/>
      <w:u w:color="000000"/>
      <w:bdr w:val="nil"/>
    </w:rPr>
  </w:style>
  <w:style w:type="paragraph" w:customStyle="1" w:styleId="rubrik3">
    <w:name w:val="rubrik 3"/>
    <w:basedOn w:val="Normal"/>
    <w:next w:val="Normal"/>
    <w:autoRedefine/>
    <w:rsid w:val="00E23A2E"/>
    <w:pPr>
      <w:numPr>
        <w:ilvl w:val="2"/>
        <w:numId w:val="3"/>
      </w:numPr>
      <w:pBdr>
        <w:top w:val="nil"/>
        <w:left w:val="nil"/>
        <w:bottom w:val="nil"/>
        <w:right w:val="nil"/>
        <w:between w:val="nil"/>
        <w:bar w:val="nil"/>
      </w:pBdr>
      <w:spacing w:after="60"/>
    </w:pPr>
    <w:rPr>
      <w:rFonts w:ascii="Verdana" w:eastAsia="Arial Unicode MS" w:hAnsi="Verdana" w:cs="Arial Unicode MS"/>
      <w:b/>
      <w:noProof/>
      <w:sz w:val="20"/>
      <w:szCs w:val="20"/>
      <w:u w:color="000000"/>
      <w:bdr w:val="nil"/>
    </w:rPr>
  </w:style>
  <w:style w:type="paragraph" w:customStyle="1" w:styleId="IsBbrdtext">
    <w:name w:val="IsB brödtext"/>
    <w:basedOn w:val="rubrik3"/>
    <w:qFormat/>
    <w:rsid w:val="00AD4DD5"/>
    <w:pPr>
      <w:ind w:hanging="1134"/>
    </w:pPr>
    <w:rPr>
      <w:b w:val="0"/>
    </w:rPr>
  </w:style>
  <w:style w:type="paragraph" w:customStyle="1" w:styleId="IsBunderrubrik">
    <w:name w:val="IsB underrubrik"/>
    <w:basedOn w:val="Rubrik21"/>
    <w:qFormat/>
    <w:rsid w:val="00AD4DD5"/>
  </w:style>
  <w:style w:type="paragraph" w:customStyle="1" w:styleId="IsB">
    <w:name w:val="IsB"/>
    <w:basedOn w:val="Rubrik11"/>
    <w:qFormat/>
    <w:rsid w:val="00AD4DD5"/>
  </w:style>
  <w:style w:type="paragraph" w:customStyle="1" w:styleId="Rubrik31">
    <w:name w:val="Rubrik 31"/>
    <w:basedOn w:val="Normal"/>
    <w:autoRedefine/>
    <w:rsid w:val="0055213A"/>
    <w:pPr>
      <w:pBdr>
        <w:top w:val="nil"/>
        <w:left w:val="nil"/>
        <w:bottom w:val="nil"/>
        <w:right w:val="nil"/>
        <w:between w:val="nil"/>
        <w:bar w:val="nil"/>
      </w:pBdr>
      <w:spacing w:after="60"/>
      <w:ind w:left="1702" w:hanging="1418"/>
    </w:pPr>
    <w:rPr>
      <w:rFonts w:ascii="Verdana" w:eastAsia="Verdana" w:hAnsi="Verdana" w:cs="Times"/>
      <w:sz w:val="20"/>
      <w:szCs w:val="20"/>
      <w:u w:color="000000"/>
      <w:bdr w:val="nil"/>
    </w:rPr>
  </w:style>
  <w:style w:type="paragraph" w:customStyle="1" w:styleId="Rubrik41">
    <w:name w:val="Rubrik 41"/>
    <w:basedOn w:val="Normal"/>
    <w:autoRedefine/>
    <w:rsid w:val="0055213A"/>
    <w:pPr>
      <w:pBdr>
        <w:top w:val="nil"/>
        <w:left w:val="nil"/>
        <w:bottom w:val="nil"/>
        <w:right w:val="nil"/>
        <w:between w:val="nil"/>
        <w:bar w:val="nil"/>
      </w:pBdr>
      <w:tabs>
        <w:tab w:val="left" w:pos="2410"/>
      </w:tabs>
      <w:spacing w:after="60"/>
      <w:ind w:left="2410" w:hanging="1984"/>
    </w:pPr>
    <w:rPr>
      <w:rFonts w:ascii="Verdana" w:eastAsia="Verdana" w:hAnsi="Verdana" w:cs="Verdana"/>
      <w:sz w:val="20"/>
      <w:szCs w:val="20"/>
      <w:u w:color="000000"/>
      <w:bdr w:val="nil"/>
    </w:rPr>
  </w:style>
  <w:style w:type="paragraph" w:customStyle="1" w:styleId="IsBtext">
    <w:name w:val="IsB text"/>
    <w:basedOn w:val="Rubrik41"/>
    <w:qFormat/>
    <w:rsid w:val="0055213A"/>
    <w:pPr>
      <w:numPr>
        <w:ilvl w:val="3"/>
        <w:numId w:val="4"/>
      </w:numPr>
      <w:ind w:left="1704" w:hanging="994"/>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ishaning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Malgun Gothic"/>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Malgun Gothic"/>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A574-EDE6-4C1F-9B0D-6156CE52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9DC09768</Template>
  <TotalTime>0</TotalTime>
  <Pages>1</Pages>
  <Words>684</Words>
  <Characters>3629</Characters>
  <Application>Microsoft Office Word</Application>
  <DocSecurity>0</DocSecurity>
  <Lines>30</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2017-11-30T10:21:00Z</dcterms:created>
  <dcterms:modified xsi:type="dcterms:W3CDTF">2017-11-30T10:31:00Z</dcterms:modified>
</cp:coreProperties>
</file>